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C4" w:rsidRDefault="00D04CC4" w:rsidP="00D04CC4">
      <w:pPr>
        <w:pStyle w:val="NormalNoSpace"/>
      </w:pPr>
    </w:p>
    <w:p w:rsidR="00BB289C" w:rsidRPr="0021740E" w:rsidRDefault="00BB289C" w:rsidP="00BB289C">
      <w:pPr>
        <w:pStyle w:val="Heading1Text"/>
      </w:pPr>
      <w:r w:rsidRPr="0021740E">
        <w:t>Name</w:t>
      </w:r>
    </w:p>
    <w:p w:rsidR="00BB289C" w:rsidRDefault="00BB289C" w:rsidP="00BB289C">
      <w:pPr>
        <w:pStyle w:val="Heading2Text"/>
      </w:pPr>
      <w:r w:rsidRPr="0021740E">
        <w:t>The Group name shall be the Mid-West Deer Management Group.</w:t>
      </w:r>
    </w:p>
    <w:p w:rsidR="00BB289C" w:rsidRPr="0021740E" w:rsidRDefault="00BB289C" w:rsidP="00BB289C">
      <w:pPr>
        <w:pStyle w:val="Heading3Text"/>
        <w:numPr>
          <w:ilvl w:val="0"/>
          <w:numId w:val="0"/>
        </w:numPr>
        <w:spacing w:after="120"/>
      </w:pPr>
    </w:p>
    <w:p w:rsidR="00BB289C" w:rsidRPr="0021740E" w:rsidRDefault="00BB289C" w:rsidP="00BB289C">
      <w:pPr>
        <w:pStyle w:val="Heading1Text"/>
      </w:pPr>
      <w:r w:rsidRPr="0021740E">
        <w:t>Objectives</w:t>
      </w:r>
    </w:p>
    <w:p w:rsidR="00BB289C" w:rsidRDefault="00BB289C" w:rsidP="00BB289C">
      <w:pPr>
        <w:pStyle w:val="Heading2Text"/>
      </w:pPr>
      <w:r w:rsidRPr="0021740E">
        <w:t>The Group’s objective is to promote the sustainable management of deer in the Mid-West DMG area in accordance with the Mid-West DMG Deer Management Plan</w:t>
      </w:r>
      <w:r w:rsidR="0074613A">
        <w:t xml:space="preserve"> (Appendix 1)</w:t>
      </w:r>
      <w:r w:rsidRPr="0021740E">
        <w:t xml:space="preserve">. </w:t>
      </w:r>
    </w:p>
    <w:p w:rsidR="00BB289C" w:rsidRPr="0021740E" w:rsidRDefault="00BB289C" w:rsidP="00BB289C">
      <w:pPr>
        <w:pStyle w:val="Heading3Text"/>
        <w:numPr>
          <w:ilvl w:val="0"/>
          <w:numId w:val="0"/>
        </w:numPr>
        <w:spacing w:after="120"/>
        <w:rPr>
          <w:b/>
        </w:rPr>
      </w:pPr>
    </w:p>
    <w:p w:rsidR="00BB289C" w:rsidRPr="0021740E" w:rsidRDefault="00BB289C" w:rsidP="00BB289C">
      <w:pPr>
        <w:pStyle w:val="Heading1Text"/>
      </w:pPr>
      <w:r w:rsidRPr="0021740E">
        <w:t>Group Area</w:t>
      </w:r>
    </w:p>
    <w:p w:rsidR="00BB289C" w:rsidRDefault="00BB289C" w:rsidP="00BB289C">
      <w:pPr>
        <w:pStyle w:val="Heading2Text"/>
      </w:pPr>
      <w:r w:rsidRPr="0021740E">
        <w:t xml:space="preserve">The geographic area covered by the Mid-West DMG is as depicted on the attached map. The boundary may be open to amendment should the Group so decide. </w:t>
      </w:r>
    </w:p>
    <w:p w:rsidR="00BB289C" w:rsidRPr="0021740E" w:rsidRDefault="00BB289C" w:rsidP="00BB289C">
      <w:pPr>
        <w:pStyle w:val="Heading3Text"/>
        <w:numPr>
          <w:ilvl w:val="0"/>
          <w:numId w:val="0"/>
        </w:numPr>
        <w:spacing w:after="120"/>
      </w:pPr>
    </w:p>
    <w:p w:rsidR="00BB289C" w:rsidRPr="0021740E" w:rsidRDefault="00BB289C" w:rsidP="00BB289C">
      <w:pPr>
        <w:pStyle w:val="Heading1Text"/>
      </w:pPr>
      <w:r w:rsidRPr="0021740E">
        <w:t>Membership</w:t>
      </w:r>
    </w:p>
    <w:p w:rsidR="00BB289C" w:rsidRPr="0021740E" w:rsidRDefault="00BB289C" w:rsidP="00BB289C">
      <w:pPr>
        <w:pStyle w:val="Heading2Text"/>
      </w:pPr>
      <w:r w:rsidRPr="0021740E">
        <w:t>The Members of Mid-West DMG will be the owners of land within the Group area or their authorised representatives.  For the avoidance of doubt private, public sector, voluntary body or corporate land owners are entitled to be Members of the Group.  Members may be represented at Group meetings in their absence by an individual nominee on notification to the Secretary in writing.</w:t>
      </w:r>
    </w:p>
    <w:p w:rsidR="00BB289C" w:rsidRDefault="00BB289C" w:rsidP="00BB289C">
      <w:pPr>
        <w:pStyle w:val="Heading2Text"/>
      </w:pPr>
      <w:r w:rsidRPr="0021740E">
        <w:t xml:space="preserve">Representatives from relevant public bodies, NGOs and local bodies may be invited to attend meetings of the Group. </w:t>
      </w:r>
    </w:p>
    <w:p w:rsidR="00BB289C" w:rsidRPr="0021740E" w:rsidRDefault="00BB289C" w:rsidP="00BB289C">
      <w:pPr>
        <w:pStyle w:val="Heading3Text"/>
        <w:numPr>
          <w:ilvl w:val="0"/>
          <w:numId w:val="0"/>
        </w:numPr>
        <w:spacing w:after="120"/>
      </w:pPr>
    </w:p>
    <w:p w:rsidR="00BB289C" w:rsidRPr="0021740E" w:rsidRDefault="00BB289C" w:rsidP="00BB289C">
      <w:pPr>
        <w:pStyle w:val="Heading1Text"/>
      </w:pPr>
      <w:r w:rsidRPr="0021740E">
        <w:t>Members' obligations</w:t>
      </w:r>
    </w:p>
    <w:p w:rsidR="00BB289C" w:rsidRPr="0021740E" w:rsidRDefault="00BB289C" w:rsidP="00BB289C">
      <w:pPr>
        <w:pStyle w:val="BTBullet1"/>
      </w:pPr>
      <w:r w:rsidRPr="0021740E">
        <w:t>Members agree to support the effective running of the Group by:</w:t>
      </w:r>
    </w:p>
    <w:p w:rsidR="00BB289C" w:rsidRPr="0021740E" w:rsidRDefault="00BB289C" w:rsidP="00BB289C">
      <w:pPr>
        <w:pStyle w:val="BTBullet1"/>
      </w:pPr>
      <w:r w:rsidRPr="0021740E">
        <w:t>Attending or being represented at all DMG meetings.</w:t>
      </w:r>
    </w:p>
    <w:p w:rsidR="00BB289C" w:rsidRPr="0021740E" w:rsidRDefault="00BB289C" w:rsidP="00BB289C">
      <w:pPr>
        <w:pStyle w:val="BTBullet1"/>
      </w:pPr>
      <w:r w:rsidRPr="0021740E">
        <w:t>Supplying information required for the administration of the Group</w:t>
      </w:r>
    </w:p>
    <w:p w:rsidR="00BB289C" w:rsidRPr="0021740E" w:rsidRDefault="00BB289C" w:rsidP="00BB289C">
      <w:pPr>
        <w:pStyle w:val="BTBullet1"/>
      </w:pPr>
      <w:r w:rsidRPr="0021740E">
        <w:t>Supplying information required for the writing and review of</w:t>
      </w:r>
      <w:r>
        <w:t xml:space="preserve"> the Group Deer Management Plan </w:t>
      </w:r>
      <w:r w:rsidRPr="0021740E">
        <w:t>and for the other purposes of the Group.</w:t>
      </w:r>
    </w:p>
    <w:p w:rsidR="00BB289C" w:rsidRPr="0021740E" w:rsidRDefault="00BB289C" w:rsidP="00BB289C">
      <w:pPr>
        <w:pStyle w:val="BTBullet1"/>
      </w:pPr>
      <w:r w:rsidRPr="0021740E">
        <w:t xml:space="preserve">Paying an annual subscription to the Mid-West DMG at such rates as may be agreed. </w:t>
      </w:r>
    </w:p>
    <w:p w:rsidR="00BB289C" w:rsidRPr="0021740E" w:rsidRDefault="00BB289C" w:rsidP="00BB289C">
      <w:pPr>
        <w:pStyle w:val="BTBullet1"/>
      </w:pPr>
      <w:r w:rsidRPr="0021740E">
        <w:t xml:space="preserve">Collaborating with other Members and other relevant interests as set out in the ADMG Principles of Collaboration (Appendix </w:t>
      </w:r>
      <w:r w:rsidR="0074613A">
        <w:t>2</w:t>
      </w:r>
      <w:bookmarkStart w:id="0" w:name="_GoBack"/>
      <w:bookmarkEnd w:id="0"/>
      <w:r w:rsidRPr="0021740E">
        <w:t>).</w:t>
      </w:r>
    </w:p>
    <w:p w:rsidR="00BB289C" w:rsidRDefault="00BB289C" w:rsidP="00BB289C">
      <w:pPr>
        <w:pStyle w:val="BTBullet1"/>
      </w:pPr>
      <w:r w:rsidRPr="0021740E">
        <w:t>Advising the Group of any relevant changes in terms of ownership or land management in respect of their individual landholdings. Carrying out deer management in accordance with all relevant legislation, the SNH Code of Practice for Deer Management and Wild Deer Best Practice.</w:t>
      </w:r>
    </w:p>
    <w:p w:rsidR="00BB289C" w:rsidRPr="0021740E" w:rsidRDefault="00BB289C" w:rsidP="00BB289C">
      <w:pPr>
        <w:pStyle w:val="Heading3Text"/>
        <w:numPr>
          <w:ilvl w:val="0"/>
          <w:numId w:val="0"/>
        </w:numPr>
        <w:spacing w:after="120"/>
        <w:ind w:left="680"/>
      </w:pPr>
    </w:p>
    <w:p w:rsidR="00BB289C" w:rsidRPr="0021740E" w:rsidRDefault="00BB289C" w:rsidP="00BB289C">
      <w:pPr>
        <w:pStyle w:val="Heading1Text"/>
      </w:pPr>
      <w:r w:rsidRPr="0021740E">
        <w:lastRenderedPageBreak/>
        <w:t>Office Bearers</w:t>
      </w:r>
    </w:p>
    <w:p w:rsidR="00BB289C" w:rsidRPr="0021740E" w:rsidRDefault="00BB289C" w:rsidP="00BB289C">
      <w:pPr>
        <w:pStyle w:val="Heading2Text"/>
      </w:pPr>
      <w:r w:rsidRPr="0021740E">
        <w:t>Office bearers will comprise a Chair and, if required, Vice Chair, who shall be elected annually at the Group AGM.  Re-election on a rolling basis is permitted with no restriction on the period of time that an office bearer may serve.</w:t>
      </w:r>
    </w:p>
    <w:p w:rsidR="00BB289C" w:rsidRDefault="00BB289C" w:rsidP="00BB289C">
      <w:pPr>
        <w:pStyle w:val="Heading2Text"/>
      </w:pPr>
      <w:r w:rsidRPr="0021740E">
        <w:t xml:space="preserve">The administrative positions of Secretary and Treasurer (which may be combined) and external Auditor are appointed positions and such appointments and any terms of employment shall be for approval annually at the Group AGM. </w:t>
      </w:r>
    </w:p>
    <w:p w:rsidR="00BB289C" w:rsidRPr="0021740E" w:rsidRDefault="00BB289C" w:rsidP="00BB289C">
      <w:pPr>
        <w:pStyle w:val="Heading3Text"/>
        <w:numPr>
          <w:ilvl w:val="0"/>
          <w:numId w:val="0"/>
        </w:numPr>
        <w:spacing w:after="120"/>
      </w:pPr>
    </w:p>
    <w:p w:rsidR="00BB289C" w:rsidRPr="0021740E" w:rsidRDefault="00BB289C" w:rsidP="00BB289C">
      <w:pPr>
        <w:pStyle w:val="Heading1Text"/>
      </w:pPr>
      <w:r w:rsidRPr="0021740E">
        <w:t>Meetings</w:t>
      </w:r>
    </w:p>
    <w:p w:rsidR="00BB289C" w:rsidRPr="0021740E" w:rsidRDefault="00BB289C" w:rsidP="00BB289C">
      <w:pPr>
        <w:pStyle w:val="BTBullet1"/>
      </w:pPr>
      <w:r w:rsidRPr="0021740E">
        <w:t>The Group will meet twice annually or more frequently as may be necessary.</w:t>
      </w:r>
    </w:p>
    <w:p w:rsidR="00BB289C" w:rsidRPr="0021740E" w:rsidRDefault="00BB289C" w:rsidP="00BB289C">
      <w:pPr>
        <w:pStyle w:val="BTBullet1"/>
      </w:pPr>
      <w:r w:rsidRPr="0021740E">
        <w:t xml:space="preserve">The Secretary will take a Minute of all meetings and circulate copies to all Members. </w:t>
      </w:r>
    </w:p>
    <w:p w:rsidR="00BB289C" w:rsidRPr="0021740E" w:rsidRDefault="00BB289C" w:rsidP="00BB289C">
      <w:pPr>
        <w:pStyle w:val="BTBullet1"/>
      </w:pPr>
      <w:r w:rsidRPr="0021740E">
        <w:t>An Annual General (AGM) meeting shall be held at such a place, date and hour as the Group shall decide.  Advance notice will be given to Members not less than 28 days in advance of the AGM.</w:t>
      </w:r>
    </w:p>
    <w:p w:rsidR="00BB289C" w:rsidRPr="0021740E" w:rsidRDefault="00BB289C" w:rsidP="00BB289C">
      <w:pPr>
        <w:pStyle w:val="BTBullet1"/>
      </w:pPr>
      <w:r w:rsidRPr="0021740E">
        <w:t>A voting majority shall be defined as a simple majority of the full Membership of the Group.</w:t>
      </w:r>
    </w:p>
    <w:p w:rsidR="00BB289C" w:rsidRDefault="00BB289C" w:rsidP="00BB289C">
      <w:pPr>
        <w:pStyle w:val="BTBullet1"/>
      </w:pPr>
      <w:r w:rsidRPr="0021740E">
        <w:t>Only Members or representatives of Members with a mandate submitted in writing to the Secretary are entitled to cast a vote.</w:t>
      </w:r>
    </w:p>
    <w:p w:rsidR="00BB289C" w:rsidRPr="0021740E" w:rsidRDefault="00BB289C" w:rsidP="00BB289C">
      <w:pPr>
        <w:pStyle w:val="Heading3Text"/>
        <w:numPr>
          <w:ilvl w:val="0"/>
          <w:numId w:val="0"/>
        </w:numPr>
        <w:spacing w:after="120"/>
        <w:ind w:left="680"/>
      </w:pPr>
    </w:p>
    <w:p w:rsidR="00BB289C" w:rsidRPr="0021740E" w:rsidRDefault="00BB289C" w:rsidP="00BB289C">
      <w:pPr>
        <w:pStyle w:val="Heading1Text"/>
      </w:pPr>
      <w:r w:rsidRPr="0021740E">
        <w:t>Funding and Financial Arrangements</w:t>
      </w:r>
    </w:p>
    <w:p w:rsidR="00BB289C" w:rsidRPr="0021740E" w:rsidRDefault="00BB289C" w:rsidP="00BB289C">
      <w:pPr>
        <w:pStyle w:val="Heading2Text"/>
      </w:pPr>
      <w:r w:rsidRPr="0021740E">
        <w:t>The Group will be self-financing and the subscription will be set annually at the AGM. The basis of subscription calculation shall be agreed by the Group and approved by members at an AGM. Subscriptions will be set a rate sufficient to cover all the operating expenses of the Group.  Subscriptions will be payable at a date to be determined by the Group.  Notwithstanding the above the Group may apply for public grants, subsidies or other funds in order to meet the objectives of the Group.</w:t>
      </w:r>
    </w:p>
    <w:p w:rsidR="00BB289C" w:rsidRPr="0021740E" w:rsidRDefault="00BB289C" w:rsidP="00BB289C">
      <w:pPr>
        <w:pStyle w:val="Heading2Text"/>
      </w:pPr>
      <w:r w:rsidRPr="0021740E">
        <w:t>The Treasurer will operate a Bank Account for the Group and all financial transactions will be made on this account. Joint signatures of the Treasurer and Chair will be required on all cheques or debits drawn on the account in excess of £500.</w:t>
      </w:r>
    </w:p>
    <w:p w:rsidR="00BB289C" w:rsidRDefault="00BB289C" w:rsidP="00BB289C">
      <w:pPr>
        <w:pStyle w:val="Heading2Text"/>
      </w:pPr>
      <w:r w:rsidRPr="0021740E">
        <w:t>A financial Statement will be prepared by an Auditor appointed by the Group and presented at the AGM for approval by Members.  In the event of funds being left upon the winding up of the Group the disbursement of these funds will be determined by the Members.  The Auditor shall be a Chartered Accountant.</w:t>
      </w:r>
    </w:p>
    <w:p w:rsidR="00BB289C" w:rsidRPr="0021740E" w:rsidRDefault="00BB289C" w:rsidP="00BB289C">
      <w:pPr>
        <w:pStyle w:val="Heading3Text"/>
        <w:numPr>
          <w:ilvl w:val="0"/>
          <w:numId w:val="0"/>
        </w:numPr>
        <w:spacing w:after="120"/>
      </w:pPr>
    </w:p>
    <w:p w:rsidR="00BB289C" w:rsidRPr="0021740E" w:rsidRDefault="00BB289C" w:rsidP="00BB289C">
      <w:pPr>
        <w:pStyle w:val="Heading1Text"/>
      </w:pPr>
      <w:r w:rsidRPr="0021740E">
        <w:t>Conflict resolution</w:t>
      </w:r>
    </w:p>
    <w:p w:rsidR="00BB289C" w:rsidRDefault="00BB289C" w:rsidP="00BB289C">
      <w:pPr>
        <w:pStyle w:val="Heading2Text"/>
      </w:pPr>
      <w:r w:rsidRPr="0021740E">
        <w:t>It shall be the duty of all Members to seek agreement in respect of Group objectives and, where a dispute arises between Members, to resolve such dispute by negotiation and compromise. When agreement cannot be reached it shall be in the option of the Chairman to refer the matter to arbitration by the Chairman of the Association of Deer Management Groups or such other independent expert as the parties may agree.</w:t>
      </w:r>
    </w:p>
    <w:p w:rsidR="00BB289C" w:rsidRPr="0021740E" w:rsidRDefault="00BB289C" w:rsidP="00BB289C">
      <w:pPr>
        <w:pStyle w:val="Heading3Text"/>
        <w:numPr>
          <w:ilvl w:val="0"/>
          <w:numId w:val="0"/>
        </w:numPr>
        <w:spacing w:after="120"/>
      </w:pPr>
    </w:p>
    <w:p w:rsidR="00BB289C" w:rsidRPr="0021740E" w:rsidRDefault="00BB289C" w:rsidP="00BB289C">
      <w:pPr>
        <w:pStyle w:val="Heading1Text"/>
      </w:pPr>
      <w:r w:rsidRPr="0021740E">
        <w:t>Membership information, records and data</w:t>
      </w:r>
    </w:p>
    <w:p w:rsidR="00BB289C" w:rsidRPr="0021740E" w:rsidRDefault="00BB289C" w:rsidP="00BB289C">
      <w:pPr>
        <w:pStyle w:val="Heading2Text"/>
      </w:pPr>
      <w:r w:rsidRPr="0021740E">
        <w:t>Storage of membership information will be the responsibility of the Secretary, such information to be used solely for the administration of the Group and stored in accordance with the law.</w:t>
      </w:r>
    </w:p>
    <w:p w:rsidR="00BB289C" w:rsidRPr="0021740E" w:rsidRDefault="00BB289C" w:rsidP="00BB289C">
      <w:pPr>
        <w:pStyle w:val="Heading2Text"/>
      </w:pPr>
      <w:r w:rsidRPr="0021740E">
        <w:t>The Group shall determine such deer management and related data as will be required to fulfil the objectives of Mid-West DMG.  Such data will be collected by all Members and submitted to the Secretary for storage and analysis and shall be regarded as the property of the Group.</w:t>
      </w:r>
    </w:p>
    <w:p w:rsidR="005B1694" w:rsidRDefault="005B1694" w:rsidP="00EF2AA3"/>
    <w:sectPr w:rsidR="005B1694" w:rsidSect="00123BC4">
      <w:headerReference w:type="default" r:id="rId9"/>
      <w:footerReference w:type="default" r:id="rId10"/>
      <w:headerReference w:type="first" r:id="rId11"/>
      <w:footerReference w:type="first" r:id="rId12"/>
      <w:pgSz w:w="11906" w:h="16838" w:code="9"/>
      <w:pgMar w:top="2835" w:right="680" w:bottom="1134" w:left="1134" w:header="90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89C" w:rsidRDefault="00BB289C" w:rsidP="00A27898">
      <w:pPr>
        <w:spacing w:after="0" w:line="240" w:lineRule="auto"/>
      </w:pPr>
      <w:r>
        <w:separator/>
      </w:r>
    </w:p>
  </w:endnote>
  <w:endnote w:type="continuationSeparator" w:id="0">
    <w:p w:rsidR="00BB289C" w:rsidRDefault="00BB289C" w:rsidP="00A2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2F" w:rsidRDefault="0014522F" w:rsidP="009F16B9">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74"/>
      <w:gridCol w:w="2018"/>
    </w:tblGrid>
    <w:tr w:rsidR="0014522F" w:rsidTr="001F6C3B">
      <w:tc>
        <w:tcPr>
          <w:tcW w:w="4000" w:type="pct"/>
        </w:tcPr>
        <w:p w:rsidR="00BB289C" w:rsidRDefault="00BB289C" w:rsidP="001F6C3B">
          <w:pPr>
            <w:pStyle w:val="BidAddress"/>
          </w:pPr>
          <w:proofErr w:type="spellStart"/>
          <w:r>
            <w:t>Carn</w:t>
          </w:r>
          <w:proofErr w:type="spellEnd"/>
          <w:r>
            <w:t xml:space="preserve"> </w:t>
          </w:r>
          <w:proofErr w:type="spellStart"/>
          <w:r>
            <w:t>Dearg</w:t>
          </w:r>
          <w:proofErr w:type="spellEnd"/>
          <w:r>
            <w:t xml:space="preserve"> House, North Road, Fort William PH33 6PP</w:t>
          </w:r>
        </w:p>
        <w:p w:rsidR="0014522F" w:rsidRDefault="00BB289C" w:rsidP="001F6C3B">
          <w:pPr>
            <w:pStyle w:val="BidAddress"/>
          </w:pPr>
          <w:r>
            <w:t>t: 01397 702433  |  f: 01397 702010  |  bidwells.co.uk</w:t>
          </w:r>
        </w:p>
      </w:tc>
      <w:tc>
        <w:tcPr>
          <w:tcW w:w="1000" w:type="pct"/>
        </w:tcPr>
        <w:p w:rsidR="0014522F" w:rsidRDefault="0014522F" w:rsidP="001F6C3B">
          <w:pPr>
            <w:pStyle w:val="Footer"/>
            <w:jc w:val="right"/>
          </w:pPr>
          <w:r>
            <w:fldChar w:fldCharType="begin"/>
          </w:r>
          <w:r>
            <w:instrText xml:space="preserve"> PAGE   \* MERGEFORMAT </w:instrText>
          </w:r>
          <w:r>
            <w:fldChar w:fldCharType="separate"/>
          </w:r>
          <w:r w:rsidR="005549E7">
            <w:rPr>
              <w:noProof/>
            </w:rPr>
            <w:t>2</w:t>
          </w:r>
          <w:r>
            <w:fldChar w:fldCharType="end"/>
          </w:r>
        </w:p>
      </w:tc>
    </w:tr>
  </w:tbl>
  <w:p w:rsidR="0014522F" w:rsidRPr="00FF7DA4" w:rsidRDefault="0014522F" w:rsidP="00F1114C">
    <w:pPr>
      <w:pStyle w:val="FooterFileName"/>
    </w:pPr>
    <w:r w:rsidRPr="00F1114C">
      <w:fldChar w:fldCharType="begin"/>
    </w:r>
    <w:r w:rsidRPr="00F1114C">
      <w:instrText xml:space="preserve"> IF </w:instrText>
    </w:r>
    <w:r w:rsidRPr="00F1114C">
      <w:fldChar w:fldCharType="begin"/>
    </w:r>
    <w:r w:rsidRPr="00F1114C">
      <w:instrText xml:space="preserve"> DOCVARIABLE  FooterFilenameShow  \* MERGEFORMAT </w:instrText>
    </w:r>
    <w:r w:rsidRPr="00F1114C">
      <w:fldChar w:fldCharType="separate"/>
    </w:r>
    <w:r w:rsidR="005549E7" w:rsidRPr="005549E7">
      <w:rPr>
        <w:b/>
        <w:bCs/>
        <w:lang w:val="en-US"/>
      </w:rPr>
      <w:instrText>Error</w:instrText>
    </w:r>
    <w:r w:rsidR="005549E7">
      <w:instrText>! No document variable supplied.</w:instrText>
    </w:r>
    <w:r w:rsidRPr="00F1114C">
      <w:fldChar w:fldCharType="end"/>
    </w:r>
    <w:r w:rsidRPr="00F1114C">
      <w:instrText xml:space="preserve"> = "Error! No document variable supplied." " " </w:instrText>
    </w:r>
    <w:r w:rsidR="00217DCE">
      <w:fldChar w:fldCharType="begin"/>
    </w:r>
    <w:r w:rsidR="00217DCE">
      <w:instrText xml:space="preserve"> FILENAME  \p  \* MERGEFORMAT </w:instrText>
    </w:r>
    <w:r w:rsidR="00217DCE">
      <w:fldChar w:fldCharType="separate"/>
    </w:r>
    <w:r>
      <w:rPr>
        <w:noProof/>
      </w:rPr>
      <w:instrText>C:\Program Files\Microsoft Office\Templates\Bidwell\Bidwells Agenda and Minutes.dotm</w:instrText>
    </w:r>
    <w:r w:rsidR="00217DCE">
      <w:rPr>
        <w:noProof/>
      </w:rPr>
      <w:fldChar w:fldCharType="end"/>
    </w:r>
    <w:r w:rsidRPr="00F1114C">
      <w:instrText xml:space="preserve"> \* MERGEFORMAT </w:instrText>
    </w:r>
    <w:r w:rsidRPr="00F1114C">
      <w:fldChar w:fldCharType="separate"/>
    </w:r>
    <w:r w:rsidR="005549E7" w:rsidRPr="00F1114C">
      <w:rPr>
        <w:noProof/>
      </w:rPr>
      <w:t xml:space="preserve"> </w:t>
    </w:r>
    <w:r w:rsidRPr="00F1114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2F" w:rsidRDefault="0014522F" w:rsidP="00855766">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74"/>
      <w:gridCol w:w="2018"/>
    </w:tblGrid>
    <w:tr w:rsidR="0014522F" w:rsidTr="001F6C3B">
      <w:tc>
        <w:tcPr>
          <w:tcW w:w="4000" w:type="pct"/>
        </w:tcPr>
        <w:p w:rsidR="00BB289C" w:rsidRDefault="00BB289C" w:rsidP="001F6C3B">
          <w:pPr>
            <w:pStyle w:val="BidAddress"/>
          </w:pPr>
          <w:proofErr w:type="spellStart"/>
          <w:r>
            <w:t>Carn</w:t>
          </w:r>
          <w:proofErr w:type="spellEnd"/>
          <w:r>
            <w:t xml:space="preserve"> </w:t>
          </w:r>
          <w:proofErr w:type="spellStart"/>
          <w:r>
            <w:t>Dearg</w:t>
          </w:r>
          <w:proofErr w:type="spellEnd"/>
          <w:r>
            <w:t xml:space="preserve"> House, North Road, Fort William PH33 6PP</w:t>
          </w:r>
        </w:p>
        <w:p w:rsidR="0014522F" w:rsidRDefault="00BB289C" w:rsidP="001F6C3B">
          <w:pPr>
            <w:pStyle w:val="BidAddress"/>
          </w:pPr>
          <w:r>
            <w:t>t: 01397 702433  |  f: 01397 702010  |  bidwells.co.uk</w:t>
          </w:r>
        </w:p>
      </w:tc>
      <w:tc>
        <w:tcPr>
          <w:tcW w:w="1000" w:type="pct"/>
        </w:tcPr>
        <w:p w:rsidR="0014522F" w:rsidRDefault="0014522F" w:rsidP="001F6C3B">
          <w:pPr>
            <w:pStyle w:val="Footer"/>
            <w:jc w:val="right"/>
          </w:pPr>
          <w:r>
            <w:fldChar w:fldCharType="begin"/>
          </w:r>
          <w:r>
            <w:instrText xml:space="preserve"> PAGE   \* MERGEFORMAT </w:instrText>
          </w:r>
          <w:r>
            <w:fldChar w:fldCharType="separate"/>
          </w:r>
          <w:r w:rsidR="005549E7">
            <w:rPr>
              <w:noProof/>
            </w:rPr>
            <w:t>1</w:t>
          </w:r>
          <w:r>
            <w:fldChar w:fldCharType="end"/>
          </w:r>
        </w:p>
      </w:tc>
    </w:tr>
  </w:tbl>
  <w:p w:rsidR="0014522F" w:rsidRDefault="0014522F" w:rsidP="00F1114C">
    <w:pPr>
      <w:pStyle w:val="FooterFileName"/>
    </w:pPr>
    <w:r w:rsidRPr="00F1114C">
      <w:fldChar w:fldCharType="begin"/>
    </w:r>
    <w:r w:rsidRPr="00F1114C">
      <w:instrText xml:space="preserve"> IF </w:instrText>
    </w:r>
    <w:r w:rsidRPr="00F1114C">
      <w:fldChar w:fldCharType="begin"/>
    </w:r>
    <w:r w:rsidRPr="00F1114C">
      <w:instrText xml:space="preserve"> DOCVARIABLE  FooterFilenameShow  \* MERGEFORMAT </w:instrText>
    </w:r>
    <w:r w:rsidRPr="00F1114C">
      <w:fldChar w:fldCharType="separate"/>
    </w:r>
    <w:r w:rsidR="005549E7" w:rsidRPr="005549E7">
      <w:rPr>
        <w:b/>
        <w:bCs/>
        <w:lang w:val="en-US"/>
      </w:rPr>
      <w:instrText>Error</w:instrText>
    </w:r>
    <w:r w:rsidR="005549E7">
      <w:instrText>! No document variable supplied.</w:instrText>
    </w:r>
    <w:r w:rsidRPr="00F1114C">
      <w:fldChar w:fldCharType="end"/>
    </w:r>
    <w:r w:rsidRPr="00F1114C">
      <w:instrText xml:space="preserve"> = "Error! No document variable supplied." " " </w:instrText>
    </w:r>
    <w:r w:rsidR="00217DCE">
      <w:fldChar w:fldCharType="begin"/>
    </w:r>
    <w:r w:rsidR="00217DCE">
      <w:instrText xml:space="preserve"> FILENAME  \p  \* MERGEFORMAT </w:instrText>
    </w:r>
    <w:r w:rsidR="00217DCE">
      <w:fldChar w:fldCharType="separate"/>
    </w:r>
    <w:r>
      <w:rPr>
        <w:noProof/>
      </w:rPr>
      <w:instrText>C:\Program Files\Microsoft Office\Templates\Bidwell\Bidwells Agenda and Minutes.dotm</w:instrText>
    </w:r>
    <w:r w:rsidR="00217DCE">
      <w:rPr>
        <w:noProof/>
      </w:rPr>
      <w:fldChar w:fldCharType="end"/>
    </w:r>
    <w:r w:rsidRPr="00F1114C">
      <w:instrText xml:space="preserve"> \* MERGEFORMAT </w:instrText>
    </w:r>
    <w:r w:rsidRPr="00F1114C">
      <w:fldChar w:fldCharType="separate"/>
    </w:r>
    <w:r w:rsidR="005549E7" w:rsidRPr="00F1114C">
      <w:rPr>
        <w:noProof/>
      </w:rPr>
      <w:t xml:space="preserve"> </w:t>
    </w:r>
    <w:r w:rsidRPr="00F1114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89C" w:rsidRDefault="00BB289C" w:rsidP="00A27898">
      <w:pPr>
        <w:spacing w:after="0" w:line="240" w:lineRule="auto"/>
      </w:pPr>
      <w:r>
        <w:separator/>
      </w:r>
    </w:p>
  </w:footnote>
  <w:footnote w:type="continuationSeparator" w:id="0">
    <w:p w:rsidR="00BB289C" w:rsidRDefault="00BB289C" w:rsidP="00A27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81"/>
      <w:gridCol w:w="3311"/>
    </w:tblGrid>
    <w:tr w:rsidR="00BB289C" w:rsidTr="000015D7">
      <w:trPr>
        <w:trHeight w:val="1361"/>
      </w:trPr>
      <w:tc>
        <w:tcPr>
          <w:tcW w:w="6781" w:type="dxa"/>
        </w:tcPr>
        <w:p w:rsidR="00BB289C" w:rsidRPr="00BB289C" w:rsidRDefault="00BB289C" w:rsidP="00E55C1E">
          <w:pPr>
            <w:pStyle w:val="DocTitleHeader"/>
            <w:rPr>
              <w:sz w:val="20"/>
            </w:rPr>
          </w:pPr>
          <w:r w:rsidRPr="00BB289C">
            <w:rPr>
              <w:sz w:val="20"/>
            </w:rPr>
            <w:t>Mid-West Deer Management Constitution</w:t>
          </w:r>
        </w:p>
        <w:p w:rsidR="00BB289C" w:rsidRDefault="00BB289C" w:rsidP="00ED0C6C">
          <w:pPr>
            <w:pStyle w:val="HeaderInfo"/>
            <w:rPr>
              <w:b/>
              <w:noProof/>
            </w:rPr>
          </w:pPr>
          <w:r w:rsidRPr="007C5B20">
            <w:rPr>
              <w:b/>
              <w:noProof/>
            </w:rPr>
            <w:fldChar w:fldCharType="begin"/>
          </w:r>
          <w:r w:rsidRPr="007C5B20">
            <w:rPr>
              <w:b/>
              <w:noProof/>
            </w:rPr>
            <w:instrText xml:space="preserve"> IF </w:instrText>
          </w:r>
          <w:r w:rsidRPr="007C5B20">
            <w:rPr>
              <w:b/>
              <w:noProof/>
            </w:rPr>
            <w:fldChar w:fldCharType="begin"/>
          </w:r>
          <w:r w:rsidRPr="007C5B20">
            <w:rPr>
              <w:b/>
              <w:noProof/>
            </w:rPr>
            <w:instrText xml:space="preserve"> DOCVARIABLE  Confidentiality  \* MERGEFORMAT </w:instrText>
          </w:r>
          <w:r w:rsidRPr="007C5B20">
            <w:rPr>
              <w:b/>
              <w:noProof/>
            </w:rPr>
            <w:fldChar w:fldCharType="separate"/>
          </w:r>
          <w:r w:rsidR="005549E7">
            <w:rPr>
              <w:bCs/>
              <w:noProof/>
              <w:lang w:val="en-US"/>
            </w:rPr>
            <w:instrText>Error! No document variable supplied.</w:instrText>
          </w:r>
          <w:r w:rsidRPr="007C5B20">
            <w:rPr>
              <w:b/>
              <w:noProof/>
            </w:rPr>
            <w:fldChar w:fldCharType="end"/>
          </w:r>
          <w:r w:rsidRPr="007C5B20">
            <w:rPr>
              <w:b/>
              <w:noProof/>
            </w:rPr>
            <w:instrText xml:space="preserve"> = "Error! No document variable supplied." "" </w:instrText>
          </w:r>
          <w:r w:rsidRPr="007C5B20">
            <w:rPr>
              <w:b/>
              <w:noProof/>
            </w:rPr>
            <w:fldChar w:fldCharType="begin"/>
          </w:r>
          <w:r w:rsidRPr="007C5B20">
            <w:rPr>
              <w:b/>
              <w:noProof/>
            </w:rPr>
            <w:instrText xml:space="preserve"> DOCVARIABLE  Confidentiality \* MERGEFORMAT </w:instrText>
          </w:r>
          <w:r w:rsidRPr="007C5B20">
            <w:rPr>
              <w:b/>
              <w:noProof/>
            </w:rPr>
            <w:fldChar w:fldCharType="separate"/>
          </w:r>
          <w:r>
            <w:rPr>
              <w:b/>
              <w:noProof/>
            </w:rPr>
            <w:instrText>Confidentiality</w:instrText>
          </w:r>
          <w:r w:rsidRPr="007C5B20">
            <w:rPr>
              <w:b/>
              <w:noProof/>
            </w:rPr>
            <w:fldChar w:fldCharType="end"/>
          </w:r>
          <w:r w:rsidRPr="007C5B20">
            <w:rPr>
              <w:b/>
              <w:noProof/>
            </w:rPr>
            <w:instrText xml:space="preserve"> \* MERGEFORMAT </w:instrText>
          </w:r>
          <w:r w:rsidRPr="007C5B20">
            <w:rPr>
              <w:b/>
              <w:noProof/>
            </w:rPr>
            <w:fldChar w:fldCharType="end"/>
          </w:r>
          <w:r w:rsidRPr="007C5B20">
            <w:rPr>
              <w:b/>
              <w:noProof/>
            </w:rPr>
            <w:fldChar w:fldCharType="begin"/>
          </w:r>
          <w:r w:rsidRPr="007C5B20">
            <w:rPr>
              <w:b/>
              <w:noProof/>
            </w:rPr>
            <w:instrText xml:space="preserve"> IF </w:instrText>
          </w:r>
          <w:r w:rsidRPr="007C5B20">
            <w:rPr>
              <w:b/>
              <w:noProof/>
            </w:rPr>
            <w:fldChar w:fldCharType="begin"/>
          </w:r>
          <w:r w:rsidRPr="007C5B20">
            <w:rPr>
              <w:b/>
              <w:noProof/>
            </w:rPr>
            <w:instrText xml:space="preserve"> DOCVARIABLE  Confidentiality  \* MERGEFORMAT </w:instrText>
          </w:r>
          <w:r w:rsidRPr="007C5B20">
            <w:rPr>
              <w:b/>
              <w:noProof/>
            </w:rPr>
            <w:fldChar w:fldCharType="separate"/>
          </w:r>
          <w:r w:rsidR="005549E7">
            <w:rPr>
              <w:bCs/>
              <w:noProof/>
              <w:lang w:val="en-US"/>
            </w:rPr>
            <w:instrText>Error! No document variable supplied.</w:instrText>
          </w:r>
          <w:r w:rsidRPr="007C5B20">
            <w:rPr>
              <w:b/>
              <w:noProof/>
            </w:rPr>
            <w:fldChar w:fldCharType="end"/>
          </w:r>
          <w:r w:rsidRPr="007C5B20">
            <w:rPr>
              <w:b/>
              <w:noProof/>
            </w:rPr>
            <w:instrText xml:space="preserve"> = "Error! No document variable supplied." "" </w:instrText>
          </w:r>
          <w:r>
            <w:rPr>
              <w:b/>
              <w:noProof/>
            </w:rPr>
            <w:instrText>"</w:instrText>
          </w:r>
        </w:p>
        <w:p w:rsidR="00BB289C" w:rsidRDefault="00BB289C" w:rsidP="00ED0C6C">
          <w:pPr>
            <w:pStyle w:val="HeaderInfo"/>
          </w:pPr>
          <w:r>
            <w:rPr>
              <w:b/>
              <w:noProof/>
            </w:rPr>
            <w:instrText>"</w:instrText>
          </w:r>
          <w:r w:rsidRPr="007C5B20">
            <w:rPr>
              <w:b/>
              <w:noProof/>
            </w:rPr>
            <w:instrText xml:space="preserve"> \* MERGEFORMAT </w:instrText>
          </w:r>
          <w:r w:rsidRPr="007C5B20">
            <w:rPr>
              <w:b/>
              <w:noProof/>
            </w:rPr>
            <w:fldChar w:fldCharType="end"/>
          </w:r>
          <w:r w:rsidRPr="007C5B20">
            <w:rPr>
              <w:noProof/>
            </w:rPr>
            <w:fldChar w:fldCharType="begin"/>
          </w:r>
          <w:r w:rsidRPr="007C5B20">
            <w:rPr>
              <w:noProof/>
            </w:rPr>
            <w:instrText xml:space="preserve"> IF </w:instrText>
          </w:r>
          <w:r w:rsidRPr="007C5B20">
            <w:rPr>
              <w:noProof/>
            </w:rPr>
            <w:fldChar w:fldCharType="begin"/>
          </w:r>
          <w:r w:rsidRPr="007C5B20">
            <w:rPr>
              <w:noProof/>
            </w:rPr>
            <w:instrText xml:space="preserve"> DOCVARIABLE  </w:instrText>
          </w:r>
          <w:r>
            <w:rPr>
              <w:noProof/>
            </w:rPr>
            <w:instrText>Client</w:instrText>
          </w:r>
          <w:r w:rsidRPr="007C5B20">
            <w:rPr>
              <w:noProof/>
            </w:rPr>
            <w:instrText xml:space="preserve">  \* MERGEFORMAT </w:instrText>
          </w:r>
          <w:r w:rsidRPr="007C5B20">
            <w:rPr>
              <w:noProof/>
            </w:rPr>
            <w:fldChar w:fldCharType="separate"/>
          </w:r>
          <w:r w:rsidR="005549E7">
            <w:rPr>
              <w:b/>
              <w:bCs/>
              <w:noProof/>
              <w:lang w:val="en-US"/>
            </w:rPr>
            <w:instrText>Error! No document variable supplied.</w:instrText>
          </w:r>
          <w:r w:rsidRPr="007C5B20">
            <w:rPr>
              <w:noProof/>
            </w:rPr>
            <w:fldChar w:fldCharType="end"/>
          </w:r>
          <w:r w:rsidRPr="007C5B20">
            <w:rPr>
              <w:noProof/>
            </w:rPr>
            <w:instrText xml:space="preserve"> = "Error! No document variable supplied." "" </w:instrText>
          </w:r>
          <w:r w:rsidRPr="007C5B20">
            <w:rPr>
              <w:noProof/>
            </w:rPr>
            <w:fldChar w:fldCharType="begin"/>
          </w:r>
          <w:r w:rsidRPr="007C5B20">
            <w:rPr>
              <w:noProof/>
            </w:rPr>
            <w:instrText xml:space="preserve"> DOCVARIABLE  C</w:instrText>
          </w:r>
          <w:r>
            <w:rPr>
              <w:noProof/>
            </w:rPr>
            <w:instrText>lient</w:instrText>
          </w:r>
          <w:r w:rsidRPr="007C5B20">
            <w:rPr>
              <w:noProof/>
            </w:rPr>
            <w:instrText xml:space="preserve"> \* MERGEFORMAT </w:instrText>
          </w:r>
          <w:r w:rsidRPr="007C5B20">
            <w:rPr>
              <w:noProof/>
            </w:rPr>
            <w:fldChar w:fldCharType="separate"/>
          </w:r>
          <w:r>
            <w:rPr>
              <w:noProof/>
            </w:rPr>
            <w:instrText>ABC Company</w:instrText>
          </w:r>
          <w:r w:rsidRPr="007C5B20">
            <w:rPr>
              <w:noProof/>
            </w:rPr>
            <w:fldChar w:fldCharType="end"/>
          </w:r>
          <w:r w:rsidRPr="007C5B20">
            <w:rPr>
              <w:noProof/>
            </w:rPr>
            <w:instrText xml:space="preserve"> \* MERGEFORMAT </w:instrText>
          </w:r>
          <w:r w:rsidRPr="007C5B20">
            <w:rPr>
              <w:noProof/>
            </w:rPr>
            <w:fldChar w:fldCharType="end"/>
          </w:r>
        </w:p>
        <w:p w:rsidR="00BB289C" w:rsidRPr="00C25635" w:rsidRDefault="00BB289C" w:rsidP="00A01AEE">
          <w:pPr>
            <w:pStyle w:val="HeaderInfo"/>
            <w:rPr>
              <w:noProof/>
            </w:rPr>
          </w:pPr>
          <w:r w:rsidRPr="00C25635">
            <w:rPr>
              <w:noProof/>
            </w:rPr>
            <w:fldChar w:fldCharType="begin"/>
          </w:r>
          <w:r w:rsidRPr="00C25635">
            <w:rPr>
              <w:noProof/>
            </w:rPr>
            <w:instrText xml:space="preserve"> IF </w:instrText>
          </w:r>
          <w:r>
            <w:rPr>
              <w:noProof/>
            </w:rPr>
            <w:fldChar w:fldCharType="begin"/>
          </w:r>
          <w:r>
            <w:rPr>
              <w:noProof/>
            </w:rPr>
            <w:instrText xml:space="preserve"> DOCVARIABLE  Project \* MERGEFORMAT </w:instrText>
          </w:r>
          <w:r>
            <w:rPr>
              <w:noProof/>
            </w:rPr>
            <w:fldChar w:fldCharType="separate"/>
          </w:r>
          <w:r w:rsidR="005549E7">
            <w:rPr>
              <w:b/>
              <w:bCs/>
              <w:noProof/>
              <w:lang w:val="en-US"/>
            </w:rPr>
            <w:instrText>Error! No document variable supplied.</w:instrText>
          </w:r>
          <w:r>
            <w:rPr>
              <w:noProof/>
            </w:rPr>
            <w:fldChar w:fldCharType="end"/>
          </w:r>
          <w:r w:rsidRPr="00C25635">
            <w:rPr>
              <w:noProof/>
            </w:rPr>
            <w:instrText xml:space="preserve"> = "Error! No document variable supplied." "" </w:instrText>
          </w:r>
          <w:r>
            <w:rPr>
              <w:noProof/>
            </w:rPr>
            <w:fldChar w:fldCharType="begin"/>
          </w:r>
          <w:r>
            <w:rPr>
              <w:noProof/>
            </w:rPr>
            <w:instrText xml:space="preserve"> DOCVARIABLE  Project \* MERGEFORMAT </w:instrText>
          </w:r>
          <w:r>
            <w:rPr>
              <w:noProof/>
            </w:rPr>
            <w:fldChar w:fldCharType="separate"/>
          </w:r>
          <w:r>
            <w:rPr>
              <w:noProof/>
            </w:rPr>
            <w:instrText>This is a test project</w:instrText>
          </w:r>
          <w:r>
            <w:rPr>
              <w:noProof/>
            </w:rPr>
            <w:fldChar w:fldCharType="end"/>
          </w:r>
          <w:r w:rsidRPr="00C25635">
            <w:rPr>
              <w:noProof/>
            </w:rPr>
            <w:instrText xml:space="preserve"> \* MERGEFORMAT </w:instrText>
          </w:r>
          <w:r w:rsidRPr="00C25635">
            <w:rPr>
              <w:noProof/>
            </w:rPr>
            <w:fldChar w:fldCharType="end"/>
          </w:r>
        </w:p>
        <w:p w:rsidR="00BB289C" w:rsidRDefault="00BB289C" w:rsidP="007C5B20">
          <w:pPr>
            <w:pStyle w:val="HeaderInfo"/>
            <w:rPr>
              <w:noProof/>
            </w:rPr>
          </w:pPr>
          <w:r w:rsidRPr="00A1673D">
            <w:rPr>
              <w:noProof/>
            </w:rPr>
            <w:fldChar w:fldCharType="begin"/>
          </w:r>
          <w:r w:rsidRPr="00A1673D">
            <w:rPr>
              <w:noProof/>
            </w:rPr>
            <w:instrText xml:space="preserve"> IF </w:instrText>
          </w:r>
          <w:r>
            <w:rPr>
              <w:noProof/>
            </w:rPr>
            <w:fldChar w:fldCharType="begin"/>
          </w:r>
          <w:r>
            <w:rPr>
              <w:noProof/>
            </w:rPr>
            <w:instrText xml:space="preserve"> DOCVARIABLE  Date  \* MERGEFORMAT </w:instrText>
          </w:r>
          <w:r>
            <w:rPr>
              <w:noProof/>
            </w:rPr>
            <w:fldChar w:fldCharType="separate"/>
          </w:r>
          <w:r w:rsidR="005549E7" w:rsidRPr="005549E7">
            <w:rPr>
              <w:b/>
              <w:bCs/>
              <w:noProof/>
              <w:lang w:val="en-US"/>
            </w:rPr>
            <w:instrText>8</w:instrText>
          </w:r>
          <w:r w:rsidR="005549E7">
            <w:rPr>
              <w:noProof/>
            </w:rPr>
            <w:instrText xml:space="preserve"> February 2016 15:15</w:instrText>
          </w:r>
          <w:r>
            <w:rPr>
              <w:noProof/>
            </w:rPr>
            <w:fldChar w:fldCharType="end"/>
          </w:r>
          <w:r w:rsidRPr="00A1673D">
            <w:rPr>
              <w:noProof/>
            </w:rPr>
            <w:instrText xml:space="preserve"> = "Error! No</w:instrText>
          </w:r>
          <w:r>
            <w:rPr>
              <w:noProof/>
            </w:rPr>
            <w:instrText xml:space="preserve"> document variable supplied." "</w:instrText>
          </w:r>
          <w:r w:rsidRPr="00A1673D">
            <w:rPr>
              <w:noProof/>
            </w:rPr>
            <w:instrText xml:space="preserve">" </w:instrText>
          </w:r>
          <w:r>
            <w:rPr>
              <w:noProof/>
            </w:rPr>
            <w:fldChar w:fldCharType="begin"/>
          </w:r>
          <w:r>
            <w:rPr>
              <w:noProof/>
            </w:rPr>
            <w:instrText xml:space="preserve"> DOCVARIABLE  Date \* MERGEFORMAT </w:instrText>
          </w:r>
          <w:r>
            <w:rPr>
              <w:noProof/>
            </w:rPr>
            <w:fldChar w:fldCharType="separate"/>
          </w:r>
          <w:r w:rsidR="005549E7">
            <w:rPr>
              <w:noProof/>
            </w:rPr>
            <w:instrText>8 February 2016 15:15</w:instrText>
          </w:r>
          <w:r>
            <w:rPr>
              <w:noProof/>
            </w:rPr>
            <w:fldChar w:fldCharType="end"/>
          </w:r>
          <w:r w:rsidRPr="00A1673D">
            <w:rPr>
              <w:noProof/>
            </w:rPr>
            <w:instrText xml:space="preserve"> \* MERGEFORMAT </w:instrText>
          </w:r>
          <w:r w:rsidRPr="00A1673D">
            <w:rPr>
              <w:noProof/>
            </w:rPr>
            <w:fldChar w:fldCharType="separate"/>
          </w:r>
          <w:r w:rsidR="005549E7">
            <w:rPr>
              <w:noProof/>
            </w:rPr>
            <w:t>8 February 2016 15:15</w:t>
          </w:r>
          <w:r w:rsidRPr="00A1673D">
            <w:rPr>
              <w:noProof/>
            </w:rPr>
            <w:fldChar w:fldCharType="end"/>
          </w:r>
        </w:p>
      </w:tc>
      <w:tc>
        <w:tcPr>
          <w:tcW w:w="3311" w:type="dxa"/>
        </w:tcPr>
        <w:p w:rsidR="00BB289C" w:rsidRDefault="00BB289C" w:rsidP="001F6C3B">
          <w:pPr>
            <w:pStyle w:val="Header"/>
            <w:jc w:val="right"/>
          </w:pPr>
        </w:p>
      </w:tc>
    </w:tr>
  </w:tbl>
  <w:p w:rsidR="00BB289C" w:rsidRDefault="00BB289C" w:rsidP="00123BC4">
    <w:pPr>
      <w:pStyle w:val="Header"/>
    </w:pPr>
    <w:r>
      <w:rPr>
        <w:noProof/>
      </w:rPr>
      <mc:AlternateContent>
        <mc:Choice Requires="wps">
          <w:drawing>
            <wp:anchor distT="0" distB="0" distL="114300" distR="114300" simplePos="0" relativeHeight="251671552" behindDoc="0" locked="1" layoutInCell="1" allowOverlap="1" wp14:anchorId="190D0EF3" wp14:editId="25033EFF">
              <wp:simplePos x="0" y="0"/>
              <wp:positionH relativeFrom="page">
                <wp:posOffset>0</wp:posOffset>
              </wp:positionH>
              <wp:positionV relativeFrom="page">
                <wp:posOffset>0</wp:posOffset>
              </wp:positionV>
              <wp:extent cx="288000" cy="2592000"/>
              <wp:effectExtent l="0" t="0" r="0" b="0"/>
              <wp:wrapNone/>
              <wp:docPr id="4" name="GreenBar" hidden="1"/>
              <wp:cNvGraphicFramePr/>
              <a:graphic xmlns:a="http://schemas.openxmlformats.org/drawingml/2006/main">
                <a:graphicData uri="http://schemas.microsoft.com/office/word/2010/wordprocessingShape">
                  <wps:wsp>
                    <wps:cNvSpPr/>
                    <wps:spPr>
                      <a:xfrm>
                        <a:off x="0" y="0"/>
                        <a:ext cx="288000" cy="2592000"/>
                      </a:xfrm>
                      <a:prstGeom prst="rect">
                        <a:avLst/>
                      </a:prstGeom>
                      <a:solidFill>
                        <a:srgbClr val="8DC63F"/>
                      </a:solidFill>
                      <a:ln w="9525">
                        <a:solidFill>
                          <a:srgbClr val="8DC63F"/>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eenBar" o:spid="_x0000_s1026" style="position:absolute;margin-left:0;margin-top:0;width:22.7pt;height:204.1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" fillcolor="#8dc63f" strokecolor="#8dc63f">
              <w10:wrap anchorx="page" anchory="page"/>
              <w10:anchorlock/>
            </v:rect>
          </w:pict>
        </mc:Fallback>
      </mc:AlternateContent>
    </w:r>
    <w:r>
      <w:rPr>
        <w:noProof/>
      </w:rPr>
      <w:drawing>
        <wp:anchor distT="0" distB="0" distL="114300" distR="114300" simplePos="0" relativeHeight="251670528" behindDoc="0" locked="1" layoutInCell="1" allowOverlap="1" wp14:anchorId="08947164" wp14:editId="41CEB802">
          <wp:simplePos x="0" y="0"/>
          <wp:positionH relativeFrom="rightMargin">
            <wp:posOffset>-2102485</wp:posOffset>
          </wp:positionH>
          <wp:positionV relativeFrom="page">
            <wp:posOffset>575945</wp:posOffset>
          </wp:positionV>
          <wp:extent cx="2102400" cy="504000"/>
          <wp:effectExtent l="0" t="0" r="0" b="0"/>
          <wp:wrapNone/>
          <wp:docPr id="14" name="Bidwells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dwells logo norm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24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92"/>
    </w:tblGrid>
    <w:tr w:rsidR="00BB289C" w:rsidTr="00E40363">
      <w:trPr>
        <w:trHeight w:val="1361"/>
      </w:trPr>
      <w:tc>
        <w:tcPr>
          <w:tcW w:w="10092" w:type="dxa"/>
        </w:tcPr>
        <w:p w:rsidR="00BB289C" w:rsidRPr="00BB289C" w:rsidRDefault="00BB289C" w:rsidP="00BB289C">
          <w:pPr>
            <w:pStyle w:val="Header"/>
            <w:jc w:val="center"/>
            <w:rPr>
              <w:sz w:val="28"/>
              <w:szCs w:val="28"/>
            </w:rPr>
          </w:pPr>
          <w:r w:rsidRPr="00BB289C">
            <w:rPr>
              <w:noProof/>
              <w:sz w:val="28"/>
              <w:szCs w:val="28"/>
            </w:rPr>
            <w:t>Deer Management</w:t>
          </w:r>
          <w:r w:rsidRPr="00BB289C">
            <w:rPr>
              <w:sz w:val="28"/>
              <w:szCs w:val="28"/>
            </w:rPr>
            <w:t xml:space="preserve"> Group Constitution </w:t>
          </w:r>
        </w:p>
      </w:tc>
    </w:tr>
  </w:tbl>
  <w:p w:rsidR="00BB289C" w:rsidRDefault="00BB289C" w:rsidP="00123BC4">
    <w:pPr>
      <w:pStyle w:val="Header"/>
    </w:pPr>
    <w:r>
      <w:rPr>
        <w:noProof/>
      </w:rPr>
      <mc:AlternateContent>
        <mc:Choice Requires="wps">
          <w:drawing>
            <wp:anchor distT="0" distB="0" distL="114300" distR="114300" simplePos="0" relativeHeight="251668480" behindDoc="0" locked="1" layoutInCell="1" allowOverlap="1" wp14:anchorId="5F3F4F5C" wp14:editId="1AD46CD1">
              <wp:simplePos x="0" y="0"/>
              <wp:positionH relativeFrom="page">
                <wp:posOffset>0</wp:posOffset>
              </wp:positionH>
              <wp:positionV relativeFrom="page">
                <wp:posOffset>0</wp:posOffset>
              </wp:positionV>
              <wp:extent cx="288000" cy="2592000"/>
              <wp:effectExtent l="0" t="0" r="0" b="0"/>
              <wp:wrapNone/>
              <wp:docPr id="3" name="GreenBar" hidden="1"/>
              <wp:cNvGraphicFramePr/>
              <a:graphic xmlns:a="http://schemas.openxmlformats.org/drawingml/2006/main">
                <a:graphicData uri="http://schemas.microsoft.com/office/word/2010/wordprocessingShape">
                  <wps:wsp>
                    <wps:cNvSpPr/>
                    <wps:spPr>
                      <a:xfrm>
                        <a:off x="0" y="0"/>
                        <a:ext cx="288000" cy="2592000"/>
                      </a:xfrm>
                      <a:prstGeom prst="rect">
                        <a:avLst/>
                      </a:prstGeom>
                      <a:solidFill>
                        <a:srgbClr val="8DC63F"/>
                      </a:solidFill>
                      <a:ln w="9525">
                        <a:solidFill>
                          <a:srgbClr val="8DC63F"/>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eenBar" o:spid="_x0000_s1026" style="position:absolute;margin-left:0;margin-top:0;width:22.7pt;height:204.1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" fillcolor="#8dc63f" strokecolor="#8dc63f">
              <w10:wrap anchorx="page" anchory="page"/>
              <w10:anchorlock/>
            </v:rect>
          </w:pict>
        </mc:Fallback>
      </mc:AlternateContent>
    </w:r>
    <w:r>
      <w:rPr>
        <w:noProof/>
      </w:rPr>
      <w:drawing>
        <wp:anchor distT="0" distB="0" distL="114300" distR="114300" simplePos="0" relativeHeight="251667456" behindDoc="0" locked="1" layoutInCell="1" allowOverlap="1" wp14:anchorId="625F5315" wp14:editId="7E033F91">
          <wp:simplePos x="0" y="0"/>
          <wp:positionH relativeFrom="rightMargin">
            <wp:posOffset>-2102485</wp:posOffset>
          </wp:positionH>
          <wp:positionV relativeFrom="page">
            <wp:posOffset>575945</wp:posOffset>
          </wp:positionV>
          <wp:extent cx="2102400" cy="504000"/>
          <wp:effectExtent l="0" t="0" r="0" b="0"/>
          <wp:wrapNone/>
          <wp:docPr id="9" name="Bidwells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dwells logo norm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24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38B"/>
    <w:multiLevelType w:val="multilevel"/>
    <w:tmpl w:val="3B98A29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680"/>
        </w:tabs>
        <w:ind w:left="680" w:hanging="680"/>
      </w:pPr>
      <w:rPr>
        <w:rFonts w:ascii="Symbol" w:hAnsi="Symbol" w:hint="default"/>
      </w:rPr>
    </w:lvl>
    <w:lvl w:ilvl="3">
      <w:start w:val="1"/>
      <w:numFmt w:val="bullet"/>
      <w:lvlText w:val=""/>
      <w:lvlJc w:val="left"/>
      <w:pPr>
        <w:tabs>
          <w:tab w:val="num" w:pos="1021"/>
        </w:tabs>
        <w:ind w:left="1021" w:hanging="1021"/>
      </w:pPr>
      <w:rPr>
        <w:rFonts w:ascii="Symbol" w:hAnsi="Symbol" w:hint="default"/>
      </w:rPr>
    </w:lvl>
    <w:lvl w:ilvl="4">
      <w:start w:val="1"/>
      <w:numFmt w:val="lowerLetter"/>
      <w:lvlText w:val="%5"/>
      <w:lvlJc w:val="left"/>
      <w:pPr>
        <w:tabs>
          <w:tab w:val="num" w:pos="1021"/>
        </w:tabs>
        <w:ind w:left="1021" w:hanging="341"/>
      </w:pPr>
      <w:rPr>
        <w:rFonts w:hint="default"/>
      </w:rPr>
    </w:lvl>
    <w:lvl w:ilvl="5">
      <w:start w:val="1"/>
      <w:numFmt w:val="lowerRoman"/>
      <w:lvlText w:val="%6"/>
      <w:lvlJc w:val="left"/>
      <w:pPr>
        <w:tabs>
          <w:tab w:val="num" w:pos="1361"/>
        </w:tabs>
        <w:ind w:left="1361" w:hanging="340"/>
      </w:pPr>
      <w:rPr>
        <w:rFonts w:hint="default"/>
      </w:rPr>
    </w:lvl>
    <w:lvl w:ilvl="6">
      <w:start w:val="1"/>
      <w:numFmt w:val="bullet"/>
      <w:lvlText w:val="■"/>
      <w:lvlJc w:val="left"/>
      <w:pPr>
        <w:tabs>
          <w:tab w:val="num" w:pos="1021"/>
        </w:tabs>
        <w:ind w:left="1021" w:hanging="341"/>
      </w:pPr>
      <w:rPr>
        <w:rFonts w:ascii="Arial" w:hAnsi="Arial" w:hint="default"/>
        <w:color w:val="auto"/>
      </w:rPr>
    </w:lvl>
    <w:lvl w:ilvl="7">
      <w:start w:val="1"/>
      <w:numFmt w:val="bullet"/>
      <w:lvlText w:val="–"/>
      <w:lvlJc w:val="left"/>
      <w:pPr>
        <w:tabs>
          <w:tab w:val="num" w:pos="1361"/>
        </w:tabs>
        <w:ind w:left="1361" w:hanging="340"/>
      </w:pPr>
      <w:rPr>
        <w:rFonts w:ascii="Arial" w:hAnsi="Arial" w:hint="default"/>
        <w:color w:val="auto"/>
      </w:rPr>
    </w:lvl>
    <w:lvl w:ilvl="8">
      <w:start w:val="1"/>
      <w:numFmt w:val="none"/>
      <w:suff w:val="nothing"/>
      <w:lvlText w:val=""/>
      <w:lvlJc w:val="left"/>
      <w:pPr>
        <w:ind w:left="1021" w:firstLine="0"/>
      </w:pPr>
      <w:rPr>
        <w:rFonts w:hint="default"/>
      </w:rPr>
    </w:lvl>
  </w:abstractNum>
  <w:abstractNum w:abstractNumId="1">
    <w:nsid w:val="327A221C"/>
    <w:multiLevelType w:val="multilevel"/>
    <w:tmpl w:val="CA7C6AE4"/>
    <w:styleLink w:val="NumbLstMain"/>
    <w:lvl w:ilvl="0">
      <w:start w:val="1"/>
      <w:numFmt w:val="decimal"/>
      <w:pStyle w:val="Heading1Text"/>
      <w:lvlText w:val="%1"/>
      <w:lvlJc w:val="left"/>
      <w:pPr>
        <w:tabs>
          <w:tab w:val="num" w:pos="680"/>
        </w:tabs>
        <w:ind w:left="680" w:hanging="680"/>
      </w:pPr>
      <w:rPr>
        <w:rFonts w:hint="default"/>
      </w:rPr>
    </w:lvl>
    <w:lvl w:ilvl="1">
      <w:start w:val="1"/>
      <w:numFmt w:val="decimal"/>
      <w:pStyle w:val="Heading2Text"/>
      <w:lvlText w:val="%1.%2"/>
      <w:lvlJc w:val="left"/>
      <w:pPr>
        <w:tabs>
          <w:tab w:val="num" w:pos="680"/>
        </w:tabs>
        <w:ind w:left="680" w:hanging="680"/>
      </w:pPr>
      <w:rPr>
        <w:rFonts w:hint="default"/>
      </w:rPr>
    </w:lvl>
    <w:lvl w:ilvl="2">
      <w:start w:val="1"/>
      <w:numFmt w:val="decimal"/>
      <w:pStyle w:val="Heading3Text"/>
      <w:lvlText w:val="%1.%2.%3"/>
      <w:lvlJc w:val="left"/>
      <w:pPr>
        <w:tabs>
          <w:tab w:val="num" w:pos="680"/>
        </w:tabs>
        <w:ind w:left="680" w:hanging="680"/>
      </w:pPr>
      <w:rPr>
        <w:rFonts w:hint="default"/>
      </w:rPr>
    </w:lvl>
    <w:lvl w:ilvl="3">
      <w:start w:val="1"/>
      <w:numFmt w:val="decimal"/>
      <w:pStyle w:val="Heading4Text"/>
      <w:lvlText w:val="%1.%2.%3.%4"/>
      <w:lvlJc w:val="left"/>
      <w:pPr>
        <w:tabs>
          <w:tab w:val="num" w:pos="1021"/>
        </w:tabs>
        <w:ind w:left="1021" w:hanging="1021"/>
      </w:pPr>
      <w:rPr>
        <w:rFonts w:hint="default"/>
      </w:rPr>
    </w:lvl>
    <w:lvl w:ilvl="4">
      <w:start w:val="1"/>
      <w:numFmt w:val="lowerLetter"/>
      <w:pStyle w:val="BTNumbList1"/>
      <w:lvlText w:val="%5"/>
      <w:lvlJc w:val="left"/>
      <w:pPr>
        <w:tabs>
          <w:tab w:val="num" w:pos="1021"/>
        </w:tabs>
        <w:ind w:left="1021" w:hanging="341"/>
      </w:pPr>
      <w:rPr>
        <w:rFonts w:hint="default"/>
      </w:rPr>
    </w:lvl>
    <w:lvl w:ilvl="5">
      <w:start w:val="1"/>
      <w:numFmt w:val="lowerRoman"/>
      <w:pStyle w:val="BTNumbList2"/>
      <w:lvlText w:val="%6"/>
      <w:lvlJc w:val="left"/>
      <w:pPr>
        <w:tabs>
          <w:tab w:val="num" w:pos="1361"/>
        </w:tabs>
        <w:ind w:left="1361" w:hanging="340"/>
      </w:pPr>
      <w:rPr>
        <w:rFonts w:hint="default"/>
      </w:rPr>
    </w:lvl>
    <w:lvl w:ilvl="6">
      <w:start w:val="1"/>
      <w:numFmt w:val="bullet"/>
      <w:pStyle w:val="BTBullet1"/>
      <w:lvlText w:val="■"/>
      <w:lvlJc w:val="left"/>
      <w:pPr>
        <w:tabs>
          <w:tab w:val="num" w:pos="1021"/>
        </w:tabs>
        <w:ind w:left="1021" w:hanging="341"/>
      </w:pPr>
      <w:rPr>
        <w:rFonts w:ascii="Arial" w:hAnsi="Arial" w:hint="default"/>
        <w:color w:val="auto"/>
      </w:rPr>
    </w:lvl>
    <w:lvl w:ilvl="7">
      <w:start w:val="1"/>
      <w:numFmt w:val="bullet"/>
      <w:pStyle w:val="BTBullet2"/>
      <w:lvlText w:val="–"/>
      <w:lvlJc w:val="left"/>
      <w:pPr>
        <w:tabs>
          <w:tab w:val="num" w:pos="1361"/>
        </w:tabs>
        <w:ind w:left="1361" w:hanging="340"/>
      </w:pPr>
      <w:rPr>
        <w:rFonts w:ascii="Arial" w:hAnsi="Arial" w:hint="default"/>
        <w:color w:val="auto"/>
      </w:rPr>
    </w:lvl>
    <w:lvl w:ilvl="8">
      <w:start w:val="1"/>
      <w:numFmt w:val="none"/>
      <w:suff w:val="nothing"/>
      <w:lvlText w:val=""/>
      <w:lvlJc w:val="left"/>
      <w:pPr>
        <w:ind w:left="1021" w:firstLine="0"/>
      </w:pPr>
      <w:rPr>
        <w:rFonts w:hint="default"/>
      </w:rPr>
    </w:lvl>
  </w:abstractNum>
  <w:abstractNum w:abstractNumId="2">
    <w:nsid w:val="3739439D"/>
    <w:multiLevelType w:val="multilevel"/>
    <w:tmpl w:val="EA2C1992"/>
    <w:styleLink w:val="NumbLstNumbered"/>
    <w:lvl w:ilvl="0">
      <w:start w:val="1"/>
      <w:numFmt w:val="decimal"/>
      <w:pStyle w:val="NumbList1"/>
      <w:lvlText w:val="%1"/>
      <w:lvlJc w:val="left"/>
      <w:pPr>
        <w:tabs>
          <w:tab w:val="num" w:pos="340"/>
        </w:tabs>
        <w:ind w:left="340" w:hanging="340"/>
      </w:pPr>
      <w:rPr>
        <w:rFonts w:hint="default"/>
      </w:rPr>
    </w:lvl>
    <w:lvl w:ilvl="1">
      <w:start w:val="1"/>
      <w:numFmt w:val="lowerLetter"/>
      <w:pStyle w:val="NumbList2"/>
      <w:lvlText w:val="%2"/>
      <w:lvlJc w:val="left"/>
      <w:pPr>
        <w:tabs>
          <w:tab w:val="num" w:pos="680"/>
        </w:tabs>
        <w:ind w:left="680" w:hanging="34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680" w:firstLine="0"/>
      </w:pPr>
      <w:rPr>
        <w:rFonts w:hint="default"/>
      </w:rPr>
    </w:lvl>
    <w:lvl w:ilvl="5">
      <w:start w:val="1"/>
      <w:numFmt w:val="none"/>
      <w:lvlText w:val=""/>
      <w:lvlJc w:val="left"/>
      <w:pPr>
        <w:ind w:left="680" w:firstLine="0"/>
      </w:pPr>
      <w:rPr>
        <w:rFonts w:hint="default"/>
      </w:rPr>
    </w:lvl>
    <w:lvl w:ilvl="6">
      <w:start w:val="1"/>
      <w:numFmt w:val="none"/>
      <w:lvlText w:val=""/>
      <w:lvlJc w:val="left"/>
      <w:pPr>
        <w:ind w:left="680" w:firstLine="0"/>
      </w:pPr>
      <w:rPr>
        <w:rFonts w:hint="default"/>
      </w:rPr>
    </w:lvl>
    <w:lvl w:ilvl="7">
      <w:start w:val="1"/>
      <w:numFmt w:val="none"/>
      <w:lvlText w:val=""/>
      <w:lvlJc w:val="left"/>
      <w:pPr>
        <w:ind w:left="680" w:firstLine="0"/>
      </w:pPr>
      <w:rPr>
        <w:rFonts w:hint="default"/>
      </w:rPr>
    </w:lvl>
    <w:lvl w:ilvl="8">
      <w:start w:val="1"/>
      <w:numFmt w:val="none"/>
      <w:lvlText w:val=""/>
      <w:lvlJc w:val="left"/>
      <w:pPr>
        <w:ind w:left="680" w:firstLine="0"/>
      </w:pPr>
      <w:rPr>
        <w:rFonts w:hint="default"/>
      </w:rPr>
    </w:lvl>
  </w:abstractNum>
  <w:abstractNum w:abstractNumId="3">
    <w:nsid w:val="39412E29"/>
    <w:multiLevelType w:val="multilevel"/>
    <w:tmpl w:val="8DA8D6C8"/>
    <w:lvl w:ilvl="0">
      <w:start w:val="1"/>
      <w:numFmt w:val="decimal"/>
      <w:pStyle w:val="NumbList2"/>
      <w:lvlText w:val="%1"/>
      <w:lvlJc w:val="left"/>
      <w:pPr>
        <w:tabs>
          <w:tab w:val="num" w:pos="680"/>
        </w:tabs>
        <w:ind w:left="680" w:hanging="680"/>
      </w:pPr>
      <w:rPr>
        <w:rFonts w:hint="default"/>
      </w:rPr>
    </w:lvl>
    <w:lvl w:ilvl="1">
      <w:start w:val="1"/>
      <w:numFmt w:val="decimal"/>
      <w:pStyle w:val="Header"/>
      <w:lvlText w:val="%1.%2"/>
      <w:lvlJc w:val="left"/>
      <w:pPr>
        <w:tabs>
          <w:tab w:val="num" w:pos="680"/>
        </w:tabs>
        <w:ind w:left="680" w:hanging="680"/>
      </w:pPr>
      <w:rPr>
        <w:rFonts w:hint="default"/>
      </w:rPr>
    </w:lvl>
    <w:lvl w:ilvl="2">
      <w:start w:val="1"/>
      <w:numFmt w:val="decimal"/>
      <w:pStyle w:val="HeaderChar"/>
      <w:lvlText w:val="%1.%2.%3"/>
      <w:lvlJc w:val="left"/>
      <w:pPr>
        <w:tabs>
          <w:tab w:val="num" w:pos="680"/>
        </w:tabs>
        <w:ind w:left="680" w:hanging="680"/>
      </w:pPr>
      <w:rPr>
        <w:rFonts w:hint="default"/>
      </w:rPr>
    </w:lvl>
    <w:lvl w:ilvl="3">
      <w:start w:val="1"/>
      <w:numFmt w:val="decimal"/>
      <w:pStyle w:val="NumbLstBullets"/>
      <w:lvlText w:val="%1.%2.%3.%4"/>
      <w:lvlJc w:val="left"/>
      <w:pPr>
        <w:tabs>
          <w:tab w:val="num" w:pos="1021"/>
        </w:tabs>
        <w:ind w:left="1021" w:hanging="1021"/>
      </w:pPr>
      <w:rPr>
        <w:rFonts w:hint="default"/>
      </w:rPr>
    </w:lvl>
    <w:lvl w:ilvl="4">
      <w:start w:val="1"/>
      <w:numFmt w:val="lowerLetter"/>
      <w:pStyle w:val="Bullet1"/>
      <w:lvlText w:val="%5"/>
      <w:lvlJc w:val="left"/>
      <w:pPr>
        <w:tabs>
          <w:tab w:val="num" w:pos="1021"/>
        </w:tabs>
        <w:ind w:left="1021" w:hanging="341"/>
      </w:pPr>
      <w:rPr>
        <w:rFonts w:hint="default"/>
      </w:rPr>
    </w:lvl>
    <w:lvl w:ilvl="5">
      <w:start w:val="1"/>
      <w:numFmt w:val="lowerRoman"/>
      <w:pStyle w:val="Bullet2"/>
      <w:lvlText w:val="%6"/>
      <w:lvlJc w:val="left"/>
      <w:pPr>
        <w:tabs>
          <w:tab w:val="num" w:pos="1361"/>
        </w:tabs>
        <w:ind w:left="1361" w:hanging="340"/>
      </w:pPr>
      <w:rPr>
        <w:rFonts w:hint="default"/>
      </w:rPr>
    </w:lvl>
    <w:lvl w:ilvl="6">
      <w:start w:val="1"/>
      <w:numFmt w:val="bullet"/>
      <w:pStyle w:val="Footer"/>
      <w:lvlText w:val="■"/>
      <w:lvlJc w:val="left"/>
      <w:pPr>
        <w:tabs>
          <w:tab w:val="num" w:pos="1021"/>
        </w:tabs>
        <w:ind w:left="1021" w:hanging="341"/>
      </w:pPr>
      <w:rPr>
        <w:rFonts w:ascii="Arial" w:hAnsi="Arial" w:hint="default"/>
        <w:color w:val="auto"/>
      </w:rPr>
    </w:lvl>
    <w:lvl w:ilvl="7">
      <w:start w:val="1"/>
      <w:numFmt w:val="bullet"/>
      <w:pStyle w:val="FooterChar"/>
      <w:lvlText w:val="–"/>
      <w:lvlJc w:val="left"/>
      <w:pPr>
        <w:tabs>
          <w:tab w:val="num" w:pos="1361"/>
        </w:tabs>
        <w:ind w:left="1361" w:hanging="340"/>
      </w:pPr>
      <w:rPr>
        <w:rFonts w:ascii="Arial" w:hAnsi="Arial" w:hint="default"/>
        <w:color w:val="auto"/>
      </w:rPr>
    </w:lvl>
    <w:lvl w:ilvl="8">
      <w:start w:val="1"/>
      <w:numFmt w:val="none"/>
      <w:suff w:val="nothing"/>
      <w:lvlText w:val=""/>
      <w:lvlJc w:val="left"/>
      <w:pPr>
        <w:ind w:left="1021" w:firstLine="0"/>
      </w:pPr>
      <w:rPr>
        <w:rFonts w:hint="default"/>
      </w:rPr>
    </w:lvl>
  </w:abstractNum>
  <w:abstractNum w:abstractNumId="4">
    <w:nsid w:val="3FE45C10"/>
    <w:multiLevelType w:val="multilevel"/>
    <w:tmpl w:val="319C9756"/>
    <w:styleLink w:val="NumbLstBullets"/>
    <w:lvl w:ilvl="0">
      <w:start w:val="1"/>
      <w:numFmt w:val="bullet"/>
      <w:pStyle w:val="Bullet1"/>
      <w:lvlText w:val="■"/>
      <w:lvlJc w:val="left"/>
      <w:pPr>
        <w:tabs>
          <w:tab w:val="num" w:pos="340"/>
        </w:tabs>
        <w:ind w:left="340" w:hanging="340"/>
      </w:pPr>
      <w:rPr>
        <w:rFonts w:ascii="Arial" w:hAnsi="Arial" w:hint="default"/>
        <w:color w:val="auto"/>
      </w:rPr>
    </w:lvl>
    <w:lvl w:ilvl="1">
      <w:start w:val="1"/>
      <w:numFmt w:val="bullet"/>
      <w:pStyle w:val="Bullet2"/>
      <w:lvlText w:val="–"/>
      <w:lvlJc w:val="left"/>
      <w:pPr>
        <w:tabs>
          <w:tab w:val="num" w:pos="680"/>
        </w:tabs>
        <w:ind w:left="680" w:hanging="340"/>
      </w:pPr>
      <w:rPr>
        <w:rFonts w:ascii="Arial" w:hAnsi="Arial" w:hint="default"/>
        <w:color w:val="auto"/>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5">
    <w:nsid w:val="440E1230"/>
    <w:multiLevelType w:val="multilevel"/>
    <w:tmpl w:val="E236D568"/>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lowerLetter"/>
      <w:lvlText w:val="%4"/>
      <w:lvlJc w:val="left"/>
      <w:pPr>
        <w:tabs>
          <w:tab w:val="num" w:pos="1021"/>
        </w:tabs>
        <w:ind w:left="1021" w:hanging="341"/>
      </w:pPr>
      <w:rPr>
        <w:rFonts w:hint="default"/>
      </w:rPr>
    </w:lvl>
    <w:lvl w:ilvl="4">
      <w:start w:val="1"/>
      <w:numFmt w:val="bullet"/>
      <w:pStyle w:val="Heading5Text"/>
      <w:lvlText w:val="■"/>
      <w:lvlJc w:val="left"/>
      <w:pPr>
        <w:tabs>
          <w:tab w:val="num" w:pos="1021"/>
        </w:tabs>
        <w:ind w:left="1021" w:hanging="341"/>
      </w:pPr>
      <w:rPr>
        <w:rFonts w:ascii="Arial" w:hAnsi="Aria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B4B30CB"/>
    <w:multiLevelType w:val="multilevel"/>
    <w:tmpl w:val="54942EA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680"/>
        </w:tabs>
        <w:ind w:left="680" w:hanging="680"/>
      </w:pPr>
      <w:rPr>
        <w:rFonts w:ascii="Symbol" w:hAnsi="Symbol" w:hint="default"/>
      </w:rPr>
    </w:lvl>
    <w:lvl w:ilvl="3">
      <w:start w:val="1"/>
      <w:numFmt w:val="decimal"/>
      <w:lvlText w:val="%1.%2.%3.%4"/>
      <w:lvlJc w:val="left"/>
      <w:pPr>
        <w:tabs>
          <w:tab w:val="num" w:pos="1021"/>
        </w:tabs>
        <w:ind w:left="1021" w:hanging="1021"/>
      </w:pPr>
      <w:rPr>
        <w:rFonts w:hint="default"/>
      </w:rPr>
    </w:lvl>
    <w:lvl w:ilvl="4">
      <w:start w:val="1"/>
      <w:numFmt w:val="lowerLetter"/>
      <w:lvlText w:val="%5"/>
      <w:lvlJc w:val="left"/>
      <w:pPr>
        <w:tabs>
          <w:tab w:val="num" w:pos="1021"/>
        </w:tabs>
        <w:ind w:left="1021" w:hanging="341"/>
      </w:pPr>
      <w:rPr>
        <w:rFonts w:hint="default"/>
      </w:rPr>
    </w:lvl>
    <w:lvl w:ilvl="5">
      <w:start w:val="1"/>
      <w:numFmt w:val="lowerRoman"/>
      <w:lvlText w:val="%6"/>
      <w:lvlJc w:val="left"/>
      <w:pPr>
        <w:tabs>
          <w:tab w:val="num" w:pos="1361"/>
        </w:tabs>
        <w:ind w:left="1361" w:hanging="340"/>
      </w:pPr>
      <w:rPr>
        <w:rFonts w:hint="default"/>
      </w:rPr>
    </w:lvl>
    <w:lvl w:ilvl="6">
      <w:start w:val="1"/>
      <w:numFmt w:val="bullet"/>
      <w:lvlText w:val="■"/>
      <w:lvlJc w:val="left"/>
      <w:pPr>
        <w:tabs>
          <w:tab w:val="num" w:pos="1021"/>
        </w:tabs>
        <w:ind w:left="1021" w:hanging="341"/>
      </w:pPr>
      <w:rPr>
        <w:rFonts w:ascii="Arial" w:hAnsi="Arial" w:hint="default"/>
        <w:color w:val="auto"/>
      </w:rPr>
    </w:lvl>
    <w:lvl w:ilvl="7">
      <w:start w:val="1"/>
      <w:numFmt w:val="bullet"/>
      <w:lvlText w:val="–"/>
      <w:lvlJc w:val="left"/>
      <w:pPr>
        <w:tabs>
          <w:tab w:val="num" w:pos="1361"/>
        </w:tabs>
        <w:ind w:left="1361" w:hanging="340"/>
      </w:pPr>
      <w:rPr>
        <w:rFonts w:ascii="Arial" w:hAnsi="Arial" w:hint="default"/>
        <w:color w:val="auto"/>
      </w:rPr>
    </w:lvl>
    <w:lvl w:ilvl="8">
      <w:start w:val="1"/>
      <w:numFmt w:val="none"/>
      <w:suff w:val="nothing"/>
      <w:lvlText w:val=""/>
      <w:lvlJc w:val="left"/>
      <w:pPr>
        <w:ind w:left="1021" w:firstLine="0"/>
      </w:pPr>
      <w:rPr>
        <w:rFonts w:hint="default"/>
      </w:rPr>
    </w:lvl>
  </w:abstractNum>
  <w:num w:numId="1">
    <w:abstractNumId w:val="4"/>
  </w:num>
  <w:num w:numId="2">
    <w:abstractNumId w:val="2"/>
  </w:num>
  <w:num w:numId="3">
    <w:abstractNumId w:val="5"/>
  </w:num>
  <w:num w:numId="4">
    <w:abstractNumId w:val="1"/>
  </w:num>
  <w:num w:numId="5">
    <w:abstractNumId w:val="1"/>
  </w:num>
  <w:num w:numId="6">
    <w:abstractNumId w:val="3"/>
  </w:num>
  <w:num w:numId="7">
    <w:abstractNumId w:val="0"/>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dwellsOffice" w:val="Fort William"/>
    <w:docVar w:name="CurrentTemplateName" w:val="Bidwells Agenda and Minutes.dotm"/>
    <w:docVar w:name="CurrentTemplateVersion" w:val="3.0"/>
    <w:docVar w:name="Date" w:val="8 February 2016 15:15"/>
    <w:docVar w:name="DocTemplateName" w:val="Bidwells Agenda and Minutes.dotm"/>
    <w:docVar w:name="DocType" w:val="Agenda"/>
    <w:docVar w:name="FooterFilenameShow" w:val="Error! No document variable supplied."/>
    <w:docVar w:name="InitialTemplateName" w:val="Bidwells Agenda and Minutes.dotm"/>
    <w:docVar w:name="InitialTemplateVersion" w:val="3.0"/>
    <w:docVar w:name="NewDoc" w:val="False"/>
    <w:docVar w:name="txtTime" w:val="15:15"/>
  </w:docVars>
  <w:rsids>
    <w:rsidRoot w:val="00BB289C"/>
    <w:rsid w:val="000015D7"/>
    <w:rsid w:val="00023952"/>
    <w:rsid w:val="00026ABE"/>
    <w:rsid w:val="0003020B"/>
    <w:rsid w:val="000316C6"/>
    <w:rsid w:val="000433D6"/>
    <w:rsid w:val="00044150"/>
    <w:rsid w:val="000534D8"/>
    <w:rsid w:val="00054598"/>
    <w:rsid w:val="00055412"/>
    <w:rsid w:val="00085A79"/>
    <w:rsid w:val="000869B3"/>
    <w:rsid w:val="000875CD"/>
    <w:rsid w:val="000A56D7"/>
    <w:rsid w:val="000B18DE"/>
    <w:rsid w:val="000C7767"/>
    <w:rsid w:val="000E1D4D"/>
    <w:rsid w:val="000E33A9"/>
    <w:rsid w:val="000E61A9"/>
    <w:rsid w:val="00100D11"/>
    <w:rsid w:val="00103F04"/>
    <w:rsid w:val="001060BC"/>
    <w:rsid w:val="00106EAE"/>
    <w:rsid w:val="00107874"/>
    <w:rsid w:val="00123BC4"/>
    <w:rsid w:val="00131A23"/>
    <w:rsid w:val="00134FBE"/>
    <w:rsid w:val="00135430"/>
    <w:rsid w:val="0014522F"/>
    <w:rsid w:val="00147E6D"/>
    <w:rsid w:val="00157E6F"/>
    <w:rsid w:val="0016498E"/>
    <w:rsid w:val="00184031"/>
    <w:rsid w:val="001954A1"/>
    <w:rsid w:val="001A770B"/>
    <w:rsid w:val="001C0D94"/>
    <w:rsid w:val="001C714D"/>
    <w:rsid w:val="001D1808"/>
    <w:rsid w:val="001D6AB5"/>
    <w:rsid w:val="001D7ADB"/>
    <w:rsid w:val="001E0320"/>
    <w:rsid w:val="001F1CD1"/>
    <w:rsid w:val="001F6C3B"/>
    <w:rsid w:val="00201DD3"/>
    <w:rsid w:val="00210896"/>
    <w:rsid w:val="00212FE3"/>
    <w:rsid w:val="00215F0E"/>
    <w:rsid w:val="00217DCE"/>
    <w:rsid w:val="00223CC1"/>
    <w:rsid w:val="00223EFB"/>
    <w:rsid w:val="0022750E"/>
    <w:rsid w:val="00232CF5"/>
    <w:rsid w:val="00242327"/>
    <w:rsid w:val="002510B6"/>
    <w:rsid w:val="00252DA4"/>
    <w:rsid w:val="00263AD7"/>
    <w:rsid w:val="00274BDE"/>
    <w:rsid w:val="00277229"/>
    <w:rsid w:val="00286112"/>
    <w:rsid w:val="0029122D"/>
    <w:rsid w:val="002916E3"/>
    <w:rsid w:val="002B4928"/>
    <w:rsid w:val="002B7534"/>
    <w:rsid w:val="002D7935"/>
    <w:rsid w:val="002E1DE8"/>
    <w:rsid w:val="002E3B76"/>
    <w:rsid w:val="002E7DC4"/>
    <w:rsid w:val="002F1F3C"/>
    <w:rsid w:val="002F3C53"/>
    <w:rsid w:val="002F5252"/>
    <w:rsid w:val="00300EFD"/>
    <w:rsid w:val="00307169"/>
    <w:rsid w:val="0031725D"/>
    <w:rsid w:val="00332EB0"/>
    <w:rsid w:val="00333B75"/>
    <w:rsid w:val="003341F4"/>
    <w:rsid w:val="00343130"/>
    <w:rsid w:val="00350948"/>
    <w:rsid w:val="003534ED"/>
    <w:rsid w:val="003602F5"/>
    <w:rsid w:val="0037188A"/>
    <w:rsid w:val="003718B5"/>
    <w:rsid w:val="00372C26"/>
    <w:rsid w:val="00386FCA"/>
    <w:rsid w:val="00392FAE"/>
    <w:rsid w:val="003A1E67"/>
    <w:rsid w:val="003B010D"/>
    <w:rsid w:val="003B2F9C"/>
    <w:rsid w:val="003B533A"/>
    <w:rsid w:val="003C78C6"/>
    <w:rsid w:val="003D1B7E"/>
    <w:rsid w:val="003D4B94"/>
    <w:rsid w:val="003E0949"/>
    <w:rsid w:val="003F09EB"/>
    <w:rsid w:val="003F49FD"/>
    <w:rsid w:val="003F6DEE"/>
    <w:rsid w:val="00400E60"/>
    <w:rsid w:val="00406837"/>
    <w:rsid w:val="00413877"/>
    <w:rsid w:val="0041559A"/>
    <w:rsid w:val="004235E2"/>
    <w:rsid w:val="0043077E"/>
    <w:rsid w:val="00431D96"/>
    <w:rsid w:val="0043349B"/>
    <w:rsid w:val="004364A8"/>
    <w:rsid w:val="004467A2"/>
    <w:rsid w:val="00453192"/>
    <w:rsid w:val="00455059"/>
    <w:rsid w:val="00460AF9"/>
    <w:rsid w:val="004739D3"/>
    <w:rsid w:val="004765B0"/>
    <w:rsid w:val="0048041B"/>
    <w:rsid w:val="00480F54"/>
    <w:rsid w:val="0048477E"/>
    <w:rsid w:val="00486A69"/>
    <w:rsid w:val="0048776A"/>
    <w:rsid w:val="00492E79"/>
    <w:rsid w:val="004963FA"/>
    <w:rsid w:val="004A4106"/>
    <w:rsid w:val="004A7B25"/>
    <w:rsid w:val="004B20E5"/>
    <w:rsid w:val="004D3197"/>
    <w:rsid w:val="004D66FF"/>
    <w:rsid w:val="004E6484"/>
    <w:rsid w:val="004E6B10"/>
    <w:rsid w:val="00504A32"/>
    <w:rsid w:val="005104DA"/>
    <w:rsid w:val="00511240"/>
    <w:rsid w:val="0052037F"/>
    <w:rsid w:val="00525783"/>
    <w:rsid w:val="005272D8"/>
    <w:rsid w:val="00532CD7"/>
    <w:rsid w:val="00536EE7"/>
    <w:rsid w:val="0054136A"/>
    <w:rsid w:val="0054469E"/>
    <w:rsid w:val="00554909"/>
    <w:rsid w:val="005549E7"/>
    <w:rsid w:val="00556D6A"/>
    <w:rsid w:val="00563BC4"/>
    <w:rsid w:val="00566414"/>
    <w:rsid w:val="005752B8"/>
    <w:rsid w:val="00593592"/>
    <w:rsid w:val="005B1694"/>
    <w:rsid w:val="005B579F"/>
    <w:rsid w:val="005C1E2F"/>
    <w:rsid w:val="005C63B9"/>
    <w:rsid w:val="005D2143"/>
    <w:rsid w:val="005D40E5"/>
    <w:rsid w:val="005E4B4A"/>
    <w:rsid w:val="005F7C0F"/>
    <w:rsid w:val="00613067"/>
    <w:rsid w:val="0061334C"/>
    <w:rsid w:val="00617DEC"/>
    <w:rsid w:val="006211C4"/>
    <w:rsid w:val="00622365"/>
    <w:rsid w:val="006229C1"/>
    <w:rsid w:val="00642EB7"/>
    <w:rsid w:val="00666C1F"/>
    <w:rsid w:val="00667601"/>
    <w:rsid w:val="00674BA7"/>
    <w:rsid w:val="006752C9"/>
    <w:rsid w:val="00686B06"/>
    <w:rsid w:val="00691818"/>
    <w:rsid w:val="006A46A7"/>
    <w:rsid w:val="006B4AD4"/>
    <w:rsid w:val="006D1A2F"/>
    <w:rsid w:val="006D69C6"/>
    <w:rsid w:val="006F5658"/>
    <w:rsid w:val="006F5F20"/>
    <w:rsid w:val="006F7EC2"/>
    <w:rsid w:val="00703865"/>
    <w:rsid w:val="0073503D"/>
    <w:rsid w:val="0074133B"/>
    <w:rsid w:val="007420D0"/>
    <w:rsid w:val="0074613A"/>
    <w:rsid w:val="0075158C"/>
    <w:rsid w:val="007564D3"/>
    <w:rsid w:val="00760C6C"/>
    <w:rsid w:val="007624BE"/>
    <w:rsid w:val="00763FEA"/>
    <w:rsid w:val="007660B2"/>
    <w:rsid w:val="00772726"/>
    <w:rsid w:val="00775604"/>
    <w:rsid w:val="0078593D"/>
    <w:rsid w:val="007875BC"/>
    <w:rsid w:val="00793004"/>
    <w:rsid w:val="0079324A"/>
    <w:rsid w:val="007934BD"/>
    <w:rsid w:val="007959AC"/>
    <w:rsid w:val="007A53C4"/>
    <w:rsid w:val="007A59BB"/>
    <w:rsid w:val="007A62FA"/>
    <w:rsid w:val="007B4C45"/>
    <w:rsid w:val="007B6313"/>
    <w:rsid w:val="007C1B92"/>
    <w:rsid w:val="007C5B20"/>
    <w:rsid w:val="007E3C5B"/>
    <w:rsid w:val="007F7DB0"/>
    <w:rsid w:val="007F7DC9"/>
    <w:rsid w:val="00804743"/>
    <w:rsid w:val="00806153"/>
    <w:rsid w:val="00806D3F"/>
    <w:rsid w:val="008102CF"/>
    <w:rsid w:val="00815CCB"/>
    <w:rsid w:val="00817C90"/>
    <w:rsid w:val="00825980"/>
    <w:rsid w:val="00833EE2"/>
    <w:rsid w:val="0083595A"/>
    <w:rsid w:val="008365F6"/>
    <w:rsid w:val="008376CF"/>
    <w:rsid w:val="00855766"/>
    <w:rsid w:val="008634A1"/>
    <w:rsid w:val="00872C4D"/>
    <w:rsid w:val="00876F9E"/>
    <w:rsid w:val="00883D6F"/>
    <w:rsid w:val="00886118"/>
    <w:rsid w:val="00886CFD"/>
    <w:rsid w:val="0089540E"/>
    <w:rsid w:val="00895B21"/>
    <w:rsid w:val="008965F9"/>
    <w:rsid w:val="008E6F9C"/>
    <w:rsid w:val="008F37F4"/>
    <w:rsid w:val="00900BB3"/>
    <w:rsid w:val="00904287"/>
    <w:rsid w:val="00930720"/>
    <w:rsid w:val="00940F45"/>
    <w:rsid w:val="009415A0"/>
    <w:rsid w:val="009431FF"/>
    <w:rsid w:val="00944106"/>
    <w:rsid w:val="00945954"/>
    <w:rsid w:val="00961DAB"/>
    <w:rsid w:val="00967959"/>
    <w:rsid w:val="009701BA"/>
    <w:rsid w:val="00984C60"/>
    <w:rsid w:val="009C1CDD"/>
    <w:rsid w:val="009D403F"/>
    <w:rsid w:val="009D7220"/>
    <w:rsid w:val="009E2B63"/>
    <w:rsid w:val="009E3268"/>
    <w:rsid w:val="009E352E"/>
    <w:rsid w:val="009F16B9"/>
    <w:rsid w:val="00A01AEE"/>
    <w:rsid w:val="00A127BD"/>
    <w:rsid w:val="00A13EB1"/>
    <w:rsid w:val="00A14090"/>
    <w:rsid w:val="00A256C3"/>
    <w:rsid w:val="00A27898"/>
    <w:rsid w:val="00A43496"/>
    <w:rsid w:val="00A44B50"/>
    <w:rsid w:val="00A5118D"/>
    <w:rsid w:val="00A521F4"/>
    <w:rsid w:val="00A556FA"/>
    <w:rsid w:val="00A622F7"/>
    <w:rsid w:val="00A65B04"/>
    <w:rsid w:val="00A756A3"/>
    <w:rsid w:val="00A8436F"/>
    <w:rsid w:val="00A87C94"/>
    <w:rsid w:val="00A93E3A"/>
    <w:rsid w:val="00AA3995"/>
    <w:rsid w:val="00AB6299"/>
    <w:rsid w:val="00AB644B"/>
    <w:rsid w:val="00AC0338"/>
    <w:rsid w:val="00AC27AC"/>
    <w:rsid w:val="00AD1010"/>
    <w:rsid w:val="00AD42F3"/>
    <w:rsid w:val="00AD4432"/>
    <w:rsid w:val="00AD7B1B"/>
    <w:rsid w:val="00AE2124"/>
    <w:rsid w:val="00AE7DAB"/>
    <w:rsid w:val="00AF3CAD"/>
    <w:rsid w:val="00AF7442"/>
    <w:rsid w:val="00B01E98"/>
    <w:rsid w:val="00B0405A"/>
    <w:rsid w:val="00B06613"/>
    <w:rsid w:val="00B1743D"/>
    <w:rsid w:val="00B521B4"/>
    <w:rsid w:val="00B650CC"/>
    <w:rsid w:val="00B81E87"/>
    <w:rsid w:val="00B831A4"/>
    <w:rsid w:val="00B9151E"/>
    <w:rsid w:val="00B91C99"/>
    <w:rsid w:val="00B96EF5"/>
    <w:rsid w:val="00BA1D81"/>
    <w:rsid w:val="00BA31EA"/>
    <w:rsid w:val="00BA6A9C"/>
    <w:rsid w:val="00BB289C"/>
    <w:rsid w:val="00BB7249"/>
    <w:rsid w:val="00BC56B7"/>
    <w:rsid w:val="00BD323A"/>
    <w:rsid w:val="00BE35B5"/>
    <w:rsid w:val="00BE4504"/>
    <w:rsid w:val="00BE4AD2"/>
    <w:rsid w:val="00BF611D"/>
    <w:rsid w:val="00C235F7"/>
    <w:rsid w:val="00C25635"/>
    <w:rsid w:val="00C33FD8"/>
    <w:rsid w:val="00C34E7B"/>
    <w:rsid w:val="00C42781"/>
    <w:rsid w:val="00C44CBB"/>
    <w:rsid w:val="00C462F4"/>
    <w:rsid w:val="00C50875"/>
    <w:rsid w:val="00C573B1"/>
    <w:rsid w:val="00C57921"/>
    <w:rsid w:val="00C72488"/>
    <w:rsid w:val="00CA12E8"/>
    <w:rsid w:val="00CA6B5A"/>
    <w:rsid w:val="00CA7EDA"/>
    <w:rsid w:val="00CB3E84"/>
    <w:rsid w:val="00CC7D47"/>
    <w:rsid w:val="00CD0170"/>
    <w:rsid w:val="00CE7D96"/>
    <w:rsid w:val="00CF0960"/>
    <w:rsid w:val="00CF7F9D"/>
    <w:rsid w:val="00D00744"/>
    <w:rsid w:val="00D01CD0"/>
    <w:rsid w:val="00D04CC4"/>
    <w:rsid w:val="00D20B6D"/>
    <w:rsid w:val="00D21EFC"/>
    <w:rsid w:val="00D327FE"/>
    <w:rsid w:val="00D35AA1"/>
    <w:rsid w:val="00D36B28"/>
    <w:rsid w:val="00D40777"/>
    <w:rsid w:val="00D40A8D"/>
    <w:rsid w:val="00D4548C"/>
    <w:rsid w:val="00D617D8"/>
    <w:rsid w:val="00D62426"/>
    <w:rsid w:val="00D625FC"/>
    <w:rsid w:val="00D62853"/>
    <w:rsid w:val="00D65686"/>
    <w:rsid w:val="00D763C4"/>
    <w:rsid w:val="00D8375F"/>
    <w:rsid w:val="00D87FA4"/>
    <w:rsid w:val="00D87FF2"/>
    <w:rsid w:val="00DA2857"/>
    <w:rsid w:val="00DA64B0"/>
    <w:rsid w:val="00DB527E"/>
    <w:rsid w:val="00DB6588"/>
    <w:rsid w:val="00DC7ABD"/>
    <w:rsid w:val="00DE0E65"/>
    <w:rsid w:val="00DF211A"/>
    <w:rsid w:val="00DF39A8"/>
    <w:rsid w:val="00E02BBB"/>
    <w:rsid w:val="00E0369D"/>
    <w:rsid w:val="00E110C3"/>
    <w:rsid w:val="00E13325"/>
    <w:rsid w:val="00E253A4"/>
    <w:rsid w:val="00E37573"/>
    <w:rsid w:val="00E55C1E"/>
    <w:rsid w:val="00E57701"/>
    <w:rsid w:val="00E577D0"/>
    <w:rsid w:val="00E57973"/>
    <w:rsid w:val="00E61F22"/>
    <w:rsid w:val="00E638E3"/>
    <w:rsid w:val="00E71EF7"/>
    <w:rsid w:val="00E728BE"/>
    <w:rsid w:val="00E80F44"/>
    <w:rsid w:val="00E8256C"/>
    <w:rsid w:val="00EA3BDA"/>
    <w:rsid w:val="00EA44AD"/>
    <w:rsid w:val="00EB1A46"/>
    <w:rsid w:val="00EB7602"/>
    <w:rsid w:val="00ED0C6C"/>
    <w:rsid w:val="00EE52A2"/>
    <w:rsid w:val="00EF2AA3"/>
    <w:rsid w:val="00EF46B4"/>
    <w:rsid w:val="00F010FE"/>
    <w:rsid w:val="00F04085"/>
    <w:rsid w:val="00F1114C"/>
    <w:rsid w:val="00F22575"/>
    <w:rsid w:val="00F231B4"/>
    <w:rsid w:val="00F25B70"/>
    <w:rsid w:val="00F3713D"/>
    <w:rsid w:val="00F3755B"/>
    <w:rsid w:val="00F51C4A"/>
    <w:rsid w:val="00F769BD"/>
    <w:rsid w:val="00F86F06"/>
    <w:rsid w:val="00F87E39"/>
    <w:rsid w:val="00F931A6"/>
    <w:rsid w:val="00F93814"/>
    <w:rsid w:val="00FA0C76"/>
    <w:rsid w:val="00FA6F00"/>
    <w:rsid w:val="00FB6D0C"/>
    <w:rsid w:val="00FC1649"/>
    <w:rsid w:val="00FC1AF8"/>
    <w:rsid w:val="00FC352C"/>
    <w:rsid w:val="00FC66AE"/>
    <w:rsid w:val="00FD01A3"/>
    <w:rsid w:val="00FD3EE4"/>
    <w:rsid w:val="00FE0645"/>
    <w:rsid w:val="00FE38AE"/>
    <w:rsid w:val="00FF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unhideWhenUsed="0"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9" w:qFormat="1"/>
    <w:lsdException w:name="Default Paragraph Font" w:uiPriority="1"/>
    <w:lsdException w:name="Body Text" w:uiPriority="7"/>
    <w:lsdException w:name="Subtitle" w:uiPriority="19" w:qFormat="1"/>
    <w:lsdException w:name="Strong" w:uiPriority="22" w:qFormat="1"/>
    <w:lsdException w:name="Emphasis" w:uiPriority="20" w:qFormat="1"/>
    <w:lsdException w:name="Table Grid" w:semiHidden="0" w:uiPriority="59" w:unhideWhenUsed="0"/>
    <w:lsdException w:name="No Spacing" w:uiPriority="1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504A32"/>
    <w:pPr>
      <w:spacing w:after="240" w:line="240" w:lineRule="atLeast"/>
      <w:jc w:val="both"/>
    </w:pPr>
    <w:rPr>
      <w:rFonts w:ascii="Arial" w:hAnsi="Arial" w:cs="Times New Roman"/>
      <w:sz w:val="20"/>
      <w:szCs w:val="24"/>
      <w:lang w:eastAsia="en-GB"/>
    </w:rPr>
  </w:style>
  <w:style w:type="paragraph" w:styleId="Heading1">
    <w:name w:val="heading 1"/>
    <w:basedOn w:val="Normal"/>
    <w:next w:val="Normal"/>
    <w:link w:val="Heading1Char"/>
    <w:uiPriority w:val="2"/>
    <w:qFormat/>
    <w:rsid w:val="00504A32"/>
    <w:pPr>
      <w:keepNext/>
      <w:spacing w:line="280" w:lineRule="atLeast"/>
      <w:jc w:val="left"/>
      <w:outlineLvl w:val="0"/>
    </w:pPr>
    <w:rPr>
      <w:rFonts w:ascii="Arial Bold" w:eastAsiaTheme="majorEastAsia" w:hAnsi="Arial Bold" w:cstheme="majorBidi"/>
      <w:b/>
      <w:bCs/>
      <w:sz w:val="24"/>
      <w:szCs w:val="28"/>
    </w:rPr>
  </w:style>
  <w:style w:type="paragraph" w:styleId="Heading2">
    <w:name w:val="heading 2"/>
    <w:basedOn w:val="Normal"/>
    <w:next w:val="Normal"/>
    <w:link w:val="Heading2Char"/>
    <w:uiPriority w:val="2"/>
    <w:qFormat/>
    <w:rsid w:val="00504A32"/>
    <w:pPr>
      <w:keepNext/>
      <w:spacing w:before="240"/>
      <w:jc w:val="left"/>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2"/>
    <w:qFormat/>
    <w:rsid w:val="00504A32"/>
    <w:pPr>
      <w:keepNext/>
      <w:keepLines/>
      <w:spacing w:before="240" w:after="0"/>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2"/>
    <w:qFormat/>
    <w:rsid w:val="00504A32"/>
    <w:pPr>
      <w:keepNext/>
      <w:keepLines/>
      <w:spacing w:before="240" w:after="0"/>
      <w:jc w:val="left"/>
      <w:outlineLvl w:val="3"/>
    </w:pPr>
    <w:rPr>
      <w:rFonts w:ascii="Arial Bold" w:eastAsiaTheme="majorEastAsia" w:hAnsi="Arial Bold" w:cstheme="majorBidi"/>
      <w:b/>
      <w:bCs/>
      <w:i/>
      <w:iCs/>
    </w:rPr>
  </w:style>
  <w:style w:type="paragraph" w:styleId="Heading5">
    <w:name w:val="heading 5"/>
    <w:basedOn w:val="Normal"/>
    <w:next w:val="Normal"/>
    <w:link w:val="Heading5Char"/>
    <w:uiPriority w:val="2"/>
    <w:qFormat/>
    <w:rsid w:val="00504A32"/>
    <w:pPr>
      <w:keepNext/>
      <w:keepLines/>
      <w:spacing w:before="240" w:after="0"/>
      <w:outlineLvl w:val="4"/>
    </w:pPr>
    <w:rPr>
      <w:rFonts w:ascii="Arial Bold" w:eastAsiaTheme="majorEastAsia" w:hAnsi="Arial Bold"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NoSpace"/>
    <w:link w:val="HeaderChar"/>
    <w:uiPriority w:val="99"/>
    <w:unhideWhenUsed/>
    <w:rsid w:val="00504A32"/>
    <w:pPr>
      <w:tabs>
        <w:tab w:val="center" w:pos="4513"/>
        <w:tab w:val="right" w:pos="9026"/>
      </w:tabs>
      <w:jc w:val="left"/>
    </w:pPr>
  </w:style>
  <w:style w:type="character" w:customStyle="1" w:styleId="HeaderChar">
    <w:name w:val="Header Char"/>
    <w:basedOn w:val="DefaultParagraphFont"/>
    <w:link w:val="Header"/>
    <w:uiPriority w:val="99"/>
    <w:rsid w:val="00504A32"/>
    <w:rPr>
      <w:rFonts w:ascii="Arial" w:hAnsi="Arial" w:cs="Times New Roman"/>
      <w:sz w:val="20"/>
      <w:szCs w:val="24"/>
      <w:lang w:eastAsia="en-GB"/>
    </w:rPr>
  </w:style>
  <w:style w:type="paragraph" w:styleId="Footer">
    <w:name w:val="footer"/>
    <w:basedOn w:val="NormalNoSpace"/>
    <w:link w:val="FooterChar"/>
    <w:uiPriority w:val="99"/>
    <w:unhideWhenUsed/>
    <w:rsid w:val="00504A32"/>
    <w:pPr>
      <w:tabs>
        <w:tab w:val="center" w:pos="4513"/>
        <w:tab w:val="right" w:pos="9026"/>
      </w:tabs>
      <w:spacing w:line="240" w:lineRule="auto"/>
      <w:jc w:val="left"/>
    </w:pPr>
  </w:style>
  <w:style w:type="character" w:customStyle="1" w:styleId="FooterChar">
    <w:name w:val="Footer Char"/>
    <w:basedOn w:val="DefaultParagraphFont"/>
    <w:link w:val="Footer"/>
    <w:uiPriority w:val="99"/>
    <w:rsid w:val="00504A32"/>
    <w:rPr>
      <w:rFonts w:ascii="Arial" w:hAnsi="Arial" w:cs="Times New Roman"/>
      <w:sz w:val="20"/>
      <w:szCs w:val="24"/>
      <w:lang w:eastAsia="en-GB"/>
    </w:rPr>
  </w:style>
  <w:style w:type="paragraph" w:customStyle="1" w:styleId="Bullet1">
    <w:name w:val="Bullet1"/>
    <w:basedOn w:val="Normal"/>
    <w:uiPriority w:val="4"/>
    <w:qFormat/>
    <w:rsid w:val="00504A32"/>
    <w:pPr>
      <w:numPr>
        <w:numId w:val="1"/>
      </w:numPr>
    </w:pPr>
  </w:style>
  <w:style w:type="paragraph" w:customStyle="1" w:styleId="Bullet2">
    <w:name w:val="Bullet2"/>
    <w:basedOn w:val="Normal"/>
    <w:uiPriority w:val="4"/>
    <w:qFormat/>
    <w:rsid w:val="00504A32"/>
    <w:pPr>
      <w:numPr>
        <w:ilvl w:val="1"/>
        <w:numId w:val="1"/>
      </w:numPr>
    </w:pPr>
  </w:style>
  <w:style w:type="numbering" w:customStyle="1" w:styleId="NumbLstBullets">
    <w:name w:val="NumbLstBullets"/>
    <w:uiPriority w:val="99"/>
    <w:rsid w:val="00504A32"/>
    <w:pPr>
      <w:numPr>
        <w:numId w:val="1"/>
      </w:numPr>
    </w:pPr>
  </w:style>
  <w:style w:type="paragraph" w:customStyle="1" w:styleId="NumbList1">
    <w:name w:val="NumbList1"/>
    <w:basedOn w:val="Normal"/>
    <w:uiPriority w:val="3"/>
    <w:qFormat/>
    <w:rsid w:val="00504A32"/>
    <w:pPr>
      <w:numPr>
        <w:numId w:val="2"/>
      </w:numPr>
    </w:pPr>
  </w:style>
  <w:style w:type="paragraph" w:customStyle="1" w:styleId="NumbList2">
    <w:name w:val="NumbList2"/>
    <w:basedOn w:val="Normal"/>
    <w:uiPriority w:val="3"/>
    <w:qFormat/>
    <w:rsid w:val="00504A32"/>
    <w:pPr>
      <w:numPr>
        <w:ilvl w:val="1"/>
        <w:numId w:val="2"/>
      </w:numPr>
    </w:pPr>
  </w:style>
  <w:style w:type="numbering" w:customStyle="1" w:styleId="NumbLstNumbered">
    <w:name w:val="NumbLstNumbered"/>
    <w:uiPriority w:val="99"/>
    <w:rsid w:val="00504A32"/>
    <w:pPr>
      <w:numPr>
        <w:numId w:val="2"/>
      </w:numPr>
    </w:pPr>
  </w:style>
  <w:style w:type="paragraph" w:customStyle="1" w:styleId="NormalNoSpace">
    <w:name w:val="NormalNoSpace"/>
    <w:basedOn w:val="Normal"/>
    <w:next w:val="Normal"/>
    <w:uiPriority w:val="1"/>
    <w:qFormat/>
    <w:rsid w:val="00504A32"/>
    <w:pPr>
      <w:spacing w:after="0"/>
    </w:pPr>
  </w:style>
  <w:style w:type="paragraph" w:customStyle="1" w:styleId="BidAddress">
    <w:name w:val="BidAddress"/>
    <w:basedOn w:val="Normal"/>
    <w:uiPriority w:val="19"/>
    <w:semiHidden/>
    <w:unhideWhenUsed/>
    <w:qFormat/>
    <w:rsid w:val="00504A32"/>
    <w:pPr>
      <w:spacing w:after="0"/>
      <w:jc w:val="left"/>
    </w:pPr>
    <w:rPr>
      <w:sz w:val="17"/>
    </w:rPr>
  </w:style>
  <w:style w:type="table" w:styleId="TableGrid">
    <w:name w:val="Table Grid"/>
    <w:basedOn w:val="TableNormal"/>
    <w:uiPriority w:val="59"/>
    <w:rsid w:val="0050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dReg">
    <w:name w:val="BidReg"/>
    <w:basedOn w:val="BidAddress"/>
    <w:uiPriority w:val="19"/>
    <w:unhideWhenUsed/>
    <w:qFormat/>
    <w:rsid w:val="00504A32"/>
    <w:pPr>
      <w:spacing w:line="160" w:lineRule="atLeast"/>
    </w:pPr>
    <w:rPr>
      <w:noProof/>
      <w:sz w:val="12"/>
    </w:rPr>
  </w:style>
  <w:style w:type="character" w:customStyle="1" w:styleId="Heading1Char">
    <w:name w:val="Heading 1 Char"/>
    <w:basedOn w:val="DefaultParagraphFont"/>
    <w:link w:val="Heading1"/>
    <w:uiPriority w:val="2"/>
    <w:rsid w:val="00504A32"/>
    <w:rPr>
      <w:rFonts w:ascii="Arial Bold" w:eastAsiaTheme="majorEastAsia" w:hAnsi="Arial Bold" w:cstheme="majorBidi"/>
      <w:b/>
      <w:bCs/>
      <w:sz w:val="24"/>
      <w:szCs w:val="28"/>
      <w:lang w:eastAsia="en-GB"/>
    </w:rPr>
  </w:style>
  <w:style w:type="character" w:customStyle="1" w:styleId="Heading2Char">
    <w:name w:val="Heading 2 Char"/>
    <w:basedOn w:val="DefaultParagraphFont"/>
    <w:link w:val="Heading2"/>
    <w:uiPriority w:val="2"/>
    <w:rsid w:val="00504A32"/>
    <w:rPr>
      <w:rFonts w:ascii="Arial Bold" w:eastAsiaTheme="majorEastAsia" w:hAnsi="Arial Bold" w:cstheme="majorBidi"/>
      <w:b/>
      <w:bCs/>
      <w:sz w:val="20"/>
      <w:szCs w:val="26"/>
      <w:lang w:eastAsia="en-GB"/>
    </w:rPr>
  </w:style>
  <w:style w:type="character" w:customStyle="1" w:styleId="Heading3Char">
    <w:name w:val="Heading 3 Char"/>
    <w:basedOn w:val="DefaultParagraphFont"/>
    <w:link w:val="Heading3"/>
    <w:uiPriority w:val="2"/>
    <w:rsid w:val="00504A32"/>
    <w:rPr>
      <w:rFonts w:ascii="Arial Bold" w:eastAsiaTheme="majorEastAsia" w:hAnsi="Arial Bold" w:cstheme="majorBidi"/>
      <w:b/>
      <w:bCs/>
      <w:sz w:val="20"/>
      <w:szCs w:val="24"/>
      <w:lang w:eastAsia="en-GB"/>
    </w:rPr>
  </w:style>
  <w:style w:type="character" w:customStyle="1" w:styleId="Heading4Char">
    <w:name w:val="Heading 4 Char"/>
    <w:basedOn w:val="DefaultParagraphFont"/>
    <w:link w:val="Heading4"/>
    <w:uiPriority w:val="2"/>
    <w:rsid w:val="00504A32"/>
    <w:rPr>
      <w:rFonts w:ascii="Arial Bold" w:eastAsiaTheme="majorEastAsia" w:hAnsi="Arial Bold" w:cstheme="majorBidi"/>
      <w:b/>
      <w:bCs/>
      <w:i/>
      <w:iCs/>
      <w:sz w:val="20"/>
      <w:szCs w:val="24"/>
      <w:lang w:eastAsia="en-GB"/>
    </w:rPr>
  </w:style>
  <w:style w:type="paragraph" w:styleId="BalloonText">
    <w:name w:val="Balloon Text"/>
    <w:basedOn w:val="Normal"/>
    <w:link w:val="BalloonTextChar"/>
    <w:uiPriority w:val="99"/>
    <w:semiHidden/>
    <w:unhideWhenUsed/>
    <w:rsid w:val="0050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A32"/>
    <w:rPr>
      <w:rFonts w:ascii="Tahoma" w:hAnsi="Tahoma" w:cs="Tahoma"/>
      <w:sz w:val="16"/>
      <w:szCs w:val="16"/>
      <w:lang w:eastAsia="en-GB"/>
    </w:rPr>
  </w:style>
  <w:style w:type="paragraph" w:customStyle="1" w:styleId="BidInfo">
    <w:name w:val="BidInfo"/>
    <w:basedOn w:val="BidAddress"/>
    <w:uiPriority w:val="19"/>
    <w:semiHidden/>
    <w:unhideWhenUsed/>
    <w:qFormat/>
    <w:rsid w:val="00504A32"/>
    <w:pPr>
      <w:spacing w:line="280" w:lineRule="atLeast"/>
    </w:pPr>
  </w:style>
  <w:style w:type="paragraph" w:customStyle="1" w:styleId="Yours">
    <w:name w:val="Yours"/>
    <w:basedOn w:val="Normal"/>
    <w:uiPriority w:val="6"/>
    <w:semiHidden/>
    <w:qFormat/>
    <w:rsid w:val="00504A32"/>
    <w:pPr>
      <w:spacing w:after="960" w:line="276" w:lineRule="auto"/>
    </w:pPr>
  </w:style>
  <w:style w:type="paragraph" w:customStyle="1" w:styleId="NormalNoSpaceBold">
    <w:name w:val="NormalNoSpaceBold"/>
    <w:basedOn w:val="NormalNoSpace"/>
    <w:uiPriority w:val="2"/>
    <w:semiHidden/>
    <w:qFormat/>
    <w:rsid w:val="00504A32"/>
    <w:rPr>
      <w:rFonts w:ascii="Arial Bold" w:hAnsi="Arial Bold"/>
      <w:b/>
    </w:rPr>
  </w:style>
  <w:style w:type="paragraph" w:customStyle="1" w:styleId="NormalIndent1">
    <w:name w:val="NormalIndent1"/>
    <w:basedOn w:val="Normal"/>
    <w:uiPriority w:val="5"/>
    <w:qFormat/>
    <w:rsid w:val="00504A32"/>
    <w:pPr>
      <w:ind w:left="340"/>
    </w:pPr>
  </w:style>
  <w:style w:type="paragraph" w:customStyle="1" w:styleId="NormalIndent2">
    <w:name w:val="NormalIndent2"/>
    <w:basedOn w:val="Normal"/>
    <w:uiPriority w:val="5"/>
    <w:qFormat/>
    <w:rsid w:val="00504A32"/>
    <w:pPr>
      <w:ind w:left="680"/>
    </w:pPr>
  </w:style>
  <w:style w:type="paragraph" w:customStyle="1" w:styleId="HeaderBold">
    <w:name w:val="HeaderBold"/>
    <w:basedOn w:val="Header"/>
    <w:uiPriority w:val="29"/>
    <w:unhideWhenUsed/>
    <w:qFormat/>
    <w:rsid w:val="00504A32"/>
    <w:pPr>
      <w:tabs>
        <w:tab w:val="clear" w:pos="4513"/>
        <w:tab w:val="clear" w:pos="9026"/>
        <w:tab w:val="right" w:pos="9639"/>
      </w:tabs>
    </w:pPr>
    <w:rPr>
      <w:rFonts w:ascii="Calibri" w:eastAsiaTheme="minorHAnsi" w:hAnsi="Calibri" w:cstheme="minorBidi"/>
      <w:b/>
      <w:sz w:val="24"/>
      <w:szCs w:val="22"/>
      <w:lang w:eastAsia="en-US"/>
    </w:rPr>
  </w:style>
  <w:style w:type="paragraph" w:customStyle="1" w:styleId="HeaderInfo">
    <w:name w:val="HeaderInfo"/>
    <w:basedOn w:val="Header"/>
    <w:uiPriority w:val="19"/>
    <w:unhideWhenUsed/>
    <w:qFormat/>
    <w:rsid w:val="00504A32"/>
    <w:pPr>
      <w:spacing w:line="280" w:lineRule="atLeast"/>
    </w:pPr>
  </w:style>
  <w:style w:type="paragraph" w:customStyle="1" w:styleId="HeaderInfoBold">
    <w:name w:val="HeaderInfoBold"/>
    <w:basedOn w:val="HeaderInfo"/>
    <w:uiPriority w:val="19"/>
    <w:unhideWhenUsed/>
    <w:qFormat/>
    <w:rsid w:val="00504A32"/>
    <w:rPr>
      <w:rFonts w:ascii="Arial Bold" w:hAnsi="Arial Bold"/>
      <w:b/>
    </w:rPr>
  </w:style>
  <w:style w:type="paragraph" w:styleId="BodyText">
    <w:name w:val="Body Text"/>
    <w:basedOn w:val="Normal"/>
    <w:link w:val="BodyTextChar"/>
    <w:uiPriority w:val="7"/>
    <w:rsid w:val="00504A32"/>
    <w:pPr>
      <w:ind w:left="1021"/>
    </w:pPr>
  </w:style>
  <w:style w:type="character" w:customStyle="1" w:styleId="BodyTextChar">
    <w:name w:val="Body Text Char"/>
    <w:basedOn w:val="DefaultParagraphFont"/>
    <w:link w:val="BodyText"/>
    <w:uiPriority w:val="7"/>
    <w:rsid w:val="00504A32"/>
    <w:rPr>
      <w:rFonts w:ascii="Arial" w:hAnsi="Arial" w:cs="Times New Roman"/>
      <w:sz w:val="20"/>
      <w:szCs w:val="24"/>
      <w:lang w:eastAsia="en-GB"/>
    </w:rPr>
  </w:style>
  <w:style w:type="paragraph" w:customStyle="1" w:styleId="BTBullet1">
    <w:name w:val="BTBullet1"/>
    <w:basedOn w:val="BodyText"/>
    <w:uiPriority w:val="1"/>
    <w:qFormat/>
    <w:rsid w:val="00504A32"/>
    <w:pPr>
      <w:numPr>
        <w:ilvl w:val="6"/>
        <w:numId w:val="5"/>
      </w:numPr>
    </w:pPr>
  </w:style>
  <w:style w:type="paragraph" w:customStyle="1" w:styleId="BTBullet2">
    <w:name w:val="BTBullet2"/>
    <w:basedOn w:val="BTBullet1"/>
    <w:uiPriority w:val="1"/>
    <w:qFormat/>
    <w:rsid w:val="00504A32"/>
    <w:pPr>
      <w:numPr>
        <w:ilvl w:val="7"/>
      </w:numPr>
    </w:pPr>
  </w:style>
  <w:style w:type="paragraph" w:customStyle="1" w:styleId="BTNumbList1">
    <w:name w:val="BTNumbList1"/>
    <w:basedOn w:val="BodyText"/>
    <w:uiPriority w:val="1"/>
    <w:qFormat/>
    <w:rsid w:val="00504A32"/>
    <w:pPr>
      <w:numPr>
        <w:ilvl w:val="4"/>
        <w:numId w:val="5"/>
      </w:numPr>
    </w:pPr>
  </w:style>
  <w:style w:type="paragraph" w:customStyle="1" w:styleId="BTNumbList2">
    <w:name w:val="BTNumbList2"/>
    <w:basedOn w:val="BodyText"/>
    <w:uiPriority w:val="1"/>
    <w:qFormat/>
    <w:rsid w:val="00504A32"/>
    <w:pPr>
      <w:numPr>
        <w:ilvl w:val="5"/>
        <w:numId w:val="5"/>
      </w:numPr>
    </w:pPr>
  </w:style>
  <w:style w:type="paragraph" w:customStyle="1" w:styleId="Heading1NoTOC">
    <w:name w:val="Heading 1NoTOC"/>
    <w:basedOn w:val="Heading1"/>
    <w:next w:val="Normal"/>
    <w:uiPriority w:val="19"/>
    <w:unhideWhenUsed/>
    <w:qFormat/>
    <w:rsid w:val="00504A32"/>
  </w:style>
  <w:style w:type="paragraph" w:customStyle="1" w:styleId="Heading1Text">
    <w:name w:val="Heading 1Text"/>
    <w:basedOn w:val="Normal"/>
    <w:uiPriority w:val="99"/>
    <w:qFormat/>
    <w:rsid w:val="00504A32"/>
    <w:pPr>
      <w:numPr>
        <w:numId w:val="5"/>
      </w:numPr>
      <w:tabs>
        <w:tab w:val="left" w:pos="1021"/>
      </w:tabs>
    </w:pPr>
    <w:rPr>
      <w:b/>
    </w:rPr>
  </w:style>
  <w:style w:type="paragraph" w:customStyle="1" w:styleId="Heading1Numb">
    <w:name w:val="Heading 1Numb"/>
    <w:basedOn w:val="Heading1Text"/>
    <w:next w:val="BodyText"/>
    <w:uiPriority w:val="1"/>
    <w:qFormat/>
    <w:rsid w:val="00504A32"/>
    <w:pPr>
      <w:keepNext/>
      <w:numPr>
        <w:numId w:val="0"/>
      </w:numPr>
      <w:spacing w:before="360" w:line="280" w:lineRule="atLeast"/>
    </w:pPr>
    <w:rPr>
      <w:rFonts w:ascii="Arial Bold" w:hAnsi="Arial Bold"/>
      <w:b w:val="0"/>
      <w:sz w:val="24"/>
    </w:rPr>
  </w:style>
  <w:style w:type="paragraph" w:customStyle="1" w:styleId="Heading2NoNumb">
    <w:name w:val="Heading 2NoNumb"/>
    <w:basedOn w:val="Heading2"/>
    <w:next w:val="BodyText"/>
    <w:uiPriority w:val="11"/>
    <w:qFormat/>
    <w:rsid w:val="00504A32"/>
    <w:pPr>
      <w:ind w:left="680"/>
    </w:pPr>
  </w:style>
  <w:style w:type="paragraph" w:customStyle="1" w:styleId="Heading2Text">
    <w:name w:val="Heading 2Text"/>
    <w:basedOn w:val="Normal"/>
    <w:uiPriority w:val="1"/>
    <w:qFormat/>
    <w:rsid w:val="00504A32"/>
    <w:pPr>
      <w:numPr>
        <w:ilvl w:val="1"/>
        <w:numId w:val="5"/>
      </w:numPr>
      <w:tabs>
        <w:tab w:val="left" w:pos="1021"/>
      </w:tabs>
    </w:pPr>
  </w:style>
  <w:style w:type="paragraph" w:customStyle="1" w:styleId="Heading2Numb">
    <w:name w:val="Heading 2Numb"/>
    <w:basedOn w:val="Heading2Text"/>
    <w:next w:val="BodyText"/>
    <w:uiPriority w:val="10"/>
    <w:qFormat/>
    <w:rsid w:val="00504A32"/>
    <w:pPr>
      <w:keepNext/>
      <w:numPr>
        <w:ilvl w:val="0"/>
        <w:numId w:val="0"/>
      </w:numPr>
      <w:spacing w:before="240"/>
    </w:pPr>
    <w:rPr>
      <w:rFonts w:ascii="Arial Bold" w:hAnsi="Arial Bold"/>
      <w:b/>
    </w:rPr>
  </w:style>
  <w:style w:type="paragraph" w:customStyle="1" w:styleId="Heading3NoNumb">
    <w:name w:val="Heading 3NoNumb"/>
    <w:basedOn w:val="Heading3"/>
    <w:next w:val="BodyText"/>
    <w:uiPriority w:val="11"/>
    <w:qFormat/>
    <w:rsid w:val="00504A32"/>
    <w:pPr>
      <w:ind w:left="680"/>
    </w:pPr>
  </w:style>
  <w:style w:type="paragraph" w:customStyle="1" w:styleId="Heading3Text">
    <w:name w:val="Heading 3Text"/>
    <w:basedOn w:val="Normal"/>
    <w:uiPriority w:val="1"/>
    <w:qFormat/>
    <w:rsid w:val="00504A32"/>
    <w:pPr>
      <w:keepLines/>
      <w:numPr>
        <w:ilvl w:val="2"/>
        <w:numId w:val="5"/>
      </w:numPr>
      <w:tabs>
        <w:tab w:val="left" w:pos="1021"/>
      </w:tabs>
    </w:pPr>
  </w:style>
  <w:style w:type="paragraph" w:customStyle="1" w:styleId="Heading3Numb">
    <w:name w:val="Heading 3Numb"/>
    <w:basedOn w:val="Heading3Text"/>
    <w:next w:val="BodyText"/>
    <w:uiPriority w:val="10"/>
    <w:qFormat/>
    <w:rsid w:val="00504A32"/>
    <w:pPr>
      <w:keepNext/>
      <w:numPr>
        <w:ilvl w:val="0"/>
        <w:numId w:val="0"/>
      </w:numPr>
      <w:spacing w:before="240" w:after="0"/>
    </w:pPr>
    <w:rPr>
      <w:rFonts w:ascii="Arial Bold" w:hAnsi="Arial Bold"/>
      <w:b/>
    </w:rPr>
  </w:style>
  <w:style w:type="paragraph" w:customStyle="1" w:styleId="Heading4Text">
    <w:name w:val="Heading 4Text"/>
    <w:basedOn w:val="Normal"/>
    <w:uiPriority w:val="1"/>
    <w:qFormat/>
    <w:rsid w:val="00504A32"/>
    <w:pPr>
      <w:numPr>
        <w:ilvl w:val="3"/>
        <w:numId w:val="5"/>
      </w:numPr>
    </w:pPr>
  </w:style>
  <w:style w:type="character" w:customStyle="1" w:styleId="Heading5Char">
    <w:name w:val="Heading 5 Char"/>
    <w:basedOn w:val="DefaultParagraphFont"/>
    <w:link w:val="Heading5"/>
    <w:uiPriority w:val="2"/>
    <w:rsid w:val="00504A32"/>
    <w:rPr>
      <w:rFonts w:ascii="Arial Bold" w:eastAsiaTheme="majorEastAsia" w:hAnsi="Arial Bold" w:cstheme="majorBidi"/>
      <w:b/>
      <w:i/>
      <w:sz w:val="20"/>
      <w:szCs w:val="24"/>
      <w:lang w:eastAsia="en-GB"/>
    </w:rPr>
  </w:style>
  <w:style w:type="paragraph" w:customStyle="1" w:styleId="Heading5Text">
    <w:name w:val="Heading 5Text"/>
    <w:basedOn w:val="Heading5"/>
    <w:uiPriority w:val="12"/>
    <w:qFormat/>
    <w:rsid w:val="00504A32"/>
    <w:pPr>
      <w:keepNext w:val="0"/>
      <w:keepLines w:val="0"/>
      <w:numPr>
        <w:ilvl w:val="4"/>
        <w:numId w:val="3"/>
      </w:numPr>
      <w:spacing w:before="0" w:after="240"/>
    </w:pPr>
    <w:rPr>
      <w:rFonts w:ascii="Arial" w:hAnsi="Arial"/>
      <w:b w:val="0"/>
      <w:i w:val="0"/>
    </w:rPr>
  </w:style>
  <w:style w:type="numbering" w:customStyle="1" w:styleId="NumbLstMain">
    <w:name w:val="NumbLstMain"/>
    <w:uiPriority w:val="99"/>
    <w:rsid w:val="00504A32"/>
    <w:pPr>
      <w:numPr>
        <w:numId w:val="4"/>
      </w:numPr>
    </w:pPr>
  </w:style>
  <w:style w:type="paragraph" w:customStyle="1" w:styleId="TableText">
    <w:name w:val="TableText"/>
    <w:basedOn w:val="Normal"/>
    <w:uiPriority w:val="14"/>
    <w:qFormat/>
    <w:rsid w:val="00504A32"/>
    <w:pPr>
      <w:spacing w:after="0" w:line="200" w:lineRule="atLeast"/>
      <w:jc w:val="left"/>
    </w:pPr>
    <w:rPr>
      <w:sz w:val="18"/>
    </w:rPr>
  </w:style>
  <w:style w:type="paragraph" w:customStyle="1" w:styleId="TableHeading">
    <w:name w:val="TableHeading"/>
    <w:basedOn w:val="TableText"/>
    <w:uiPriority w:val="14"/>
    <w:qFormat/>
    <w:rsid w:val="00504A32"/>
    <w:rPr>
      <w:rFonts w:ascii="Arial Bold" w:hAnsi="Arial Bold"/>
      <w:b/>
    </w:rPr>
  </w:style>
  <w:style w:type="paragraph" w:customStyle="1" w:styleId="TableSource">
    <w:name w:val="TableSource"/>
    <w:basedOn w:val="NormalNoSpace"/>
    <w:next w:val="Normal"/>
    <w:uiPriority w:val="14"/>
    <w:qFormat/>
    <w:rsid w:val="00504A32"/>
    <w:pPr>
      <w:spacing w:after="240"/>
    </w:pPr>
    <w:rPr>
      <w:i/>
      <w:sz w:val="18"/>
    </w:rPr>
  </w:style>
  <w:style w:type="paragraph" w:customStyle="1" w:styleId="TableTitle">
    <w:name w:val="TableTitle"/>
    <w:basedOn w:val="Normal"/>
    <w:uiPriority w:val="14"/>
    <w:qFormat/>
    <w:rsid w:val="00504A32"/>
    <w:pPr>
      <w:keepNext/>
      <w:spacing w:after="120"/>
      <w:jc w:val="left"/>
    </w:pPr>
    <w:rPr>
      <w:rFonts w:ascii="Arial Bold" w:hAnsi="Arial Bold"/>
      <w:b/>
    </w:rPr>
  </w:style>
  <w:style w:type="paragraph" w:customStyle="1" w:styleId="Style1">
    <w:name w:val="Style1"/>
    <w:basedOn w:val="Normal"/>
    <w:next w:val="BodyText"/>
    <w:uiPriority w:val="19"/>
    <w:unhideWhenUsed/>
    <w:qFormat/>
    <w:rsid w:val="00504A32"/>
    <w:pPr>
      <w:keepNext/>
      <w:spacing w:before="360" w:line="280" w:lineRule="atLeast"/>
    </w:pPr>
    <w:rPr>
      <w:rFonts w:ascii="Arial Bold" w:hAnsi="Arial Bold"/>
      <w:b/>
      <w:sz w:val="24"/>
    </w:rPr>
  </w:style>
  <w:style w:type="paragraph" w:customStyle="1" w:styleId="Heading4Numb">
    <w:name w:val="Heading 4Numb"/>
    <w:basedOn w:val="Heading4Text"/>
    <w:next w:val="BodyText"/>
    <w:uiPriority w:val="10"/>
    <w:qFormat/>
    <w:rsid w:val="00504A32"/>
    <w:pPr>
      <w:keepNext/>
      <w:numPr>
        <w:ilvl w:val="0"/>
        <w:numId w:val="0"/>
      </w:numPr>
      <w:spacing w:before="240" w:after="0"/>
    </w:pPr>
    <w:rPr>
      <w:rFonts w:ascii="Arial Bold" w:hAnsi="Arial Bold"/>
      <w:b/>
    </w:rPr>
  </w:style>
  <w:style w:type="paragraph" w:customStyle="1" w:styleId="BTNormalIndent1">
    <w:name w:val="BTNormalIndent1"/>
    <w:basedOn w:val="NormalIndent1"/>
    <w:uiPriority w:val="15"/>
    <w:unhideWhenUsed/>
    <w:qFormat/>
    <w:rsid w:val="00504A32"/>
    <w:pPr>
      <w:ind w:left="1021"/>
    </w:pPr>
  </w:style>
  <w:style w:type="paragraph" w:customStyle="1" w:styleId="BTNormalIndent2">
    <w:name w:val="BTNormalIndent2"/>
    <w:basedOn w:val="NormalIndent2"/>
    <w:uiPriority w:val="15"/>
    <w:unhideWhenUsed/>
    <w:qFormat/>
    <w:rsid w:val="00504A32"/>
    <w:pPr>
      <w:ind w:left="1361"/>
    </w:pPr>
  </w:style>
  <w:style w:type="paragraph" w:customStyle="1" w:styleId="Copy">
    <w:name w:val="Copy"/>
    <w:basedOn w:val="Normal"/>
    <w:next w:val="Normal"/>
    <w:uiPriority w:val="7"/>
    <w:semiHidden/>
    <w:qFormat/>
    <w:rsid w:val="00504A32"/>
    <w:pPr>
      <w:ind w:left="680" w:hanging="680"/>
    </w:pPr>
  </w:style>
  <w:style w:type="paragraph" w:customStyle="1" w:styleId="Heading">
    <w:name w:val="Heading"/>
    <w:basedOn w:val="Normal"/>
    <w:next w:val="Normal"/>
    <w:uiPriority w:val="2"/>
    <w:qFormat/>
    <w:rsid w:val="00504A32"/>
    <w:pPr>
      <w:keepNext/>
      <w:spacing w:before="240" w:line="276" w:lineRule="auto"/>
      <w:jc w:val="left"/>
    </w:pPr>
    <w:rPr>
      <w:rFonts w:ascii="Arial Bold" w:hAnsi="Arial Bold"/>
      <w:b/>
    </w:rPr>
  </w:style>
  <w:style w:type="character" w:customStyle="1" w:styleId="CharQualification">
    <w:name w:val="CharQualification"/>
    <w:basedOn w:val="DefaultParagraphFont"/>
    <w:uiPriority w:val="1"/>
    <w:semiHidden/>
    <w:qFormat/>
    <w:rsid w:val="00504A32"/>
    <w:rPr>
      <w:sz w:val="16"/>
    </w:rPr>
  </w:style>
  <w:style w:type="paragraph" w:customStyle="1" w:styleId="DocT">
    <w:name w:val="DocT"/>
    <w:basedOn w:val="Header"/>
    <w:semiHidden/>
    <w:rsid w:val="00504A32"/>
  </w:style>
  <w:style w:type="paragraph" w:customStyle="1" w:styleId="DocTitle">
    <w:name w:val="DocTitle"/>
    <w:basedOn w:val="Normal"/>
    <w:uiPriority w:val="1"/>
    <w:unhideWhenUsed/>
    <w:qFormat/>
    <w:rsid w:val="00504A32"/>
    <w:pPr>
      <w:jc w:val="left"/>
    </w:pPr>
    <w:rPr>
      <w:sz w:val="48"/>
    </w:rPr>
  </w:style>
  <w:style w:type="paragraph" w:customStyle="1" w:styleId="DocTitleHeader">
    <w:name w:val="DocTitleHeader"/>
    <w:basedOn w:val="DocTitle"/>
    <w:uiPriority w:val="1"/>
    <w:semiHidden/>
    <w:unhideWhenUsed/>
    <w:qFormat/>
    <w:rsid w:val="00504A32"/>
    <w:pPr>
      <w:spacing w:after="80"/>
    </w:pPr>
    <w:rPr>
      <w:sz w:val="32"/>
    </w:rPr>
  </w:style>
  <w:style w:type="paragraph" w:customStyle="1" w:styleId="FooterFileName">
    <w:name w:val="FooterFileName"/>
    <w:basedOn w:val="Footer"/>
    <w:uiPriority w:val="1"/>
    <w:semiHidden/>
    <w:qFormat/>
    <w:rsid w:val="00504A32"/>
    <w:pPr>
      <w:tabs>
        <w:tab w:val="clear" w:pos="4513"/>
        <w:tab w:val="clear" w:pos="9026"/>
        <w:tab w:val="center" w:pos="4990"/>
        <w:tab w:val="right" w:pos="10093"/>
      </w:tabs>
      <w:spacing w:before="80"/>
      <w:jc w:val="both"/>
    </w:pPr>
    <w:rPr>
      <w:sz w:val="12"/>
    </w:rPr>
  </w:style>
  <w:style w:type="paragraph" w:customStyle="1" w:styleId="TableTextWithSpace">
    <w:name w:val="TableTextWithSpace"/>
    <w:basedOn w:val="TableText"/>
    <w:uiPriority w:val="14"/>
    <w:qFormat/>
    <w:rsid w:val="00504A3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unhideWhenUsed="0"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9" w:qFormat="1"/>
    <w:lsdException w:name="Default Paragraph Font" w:uiPriority="1"/>
    <w:lsdException w:name="Body Text" w:uiPriority="7"/>
    <w:lsdException w:name="Subtitle" w:uiPriority="19" w:qFormat="1"/>
    <w:lsdException w:name="Strong" w:uiPriority="22" w:qFormat="1"/>
    <w:lsdException w:name="Emphasis" w:uiPriority="20" w:qFormat="1"/>
    <w:lsdException w:name="Table Grid" w:semiHidden="0" w:uiPriority="59" w:unhideWhenUsed="0"/>
    <w:lsdException w:name="No Spacing" w:uiPriority="1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504A32"/>
    <w:pPr>
      <w:spacing w:after="240" w:line="240" w:lineRule="atLeast"/>
      <w:jc w:val="both"/>
    </w:pPr>
    <w:rPr>
      <w:rFonts w:ascii="Arial" w:hAnsi="Arial" w:cs="Times New Roman"/>
      <w:sz w:val="20"/>
      <w:szCs w:val="24"/>
      <w:lang w:eastAsia="en-GB"/>
    </w:rPr>
  </w:style>
  <w:style w:type="paragraph" w:styleId="Heading1">
    <w:name w:val="heading 1"/>
    <w:basedOn w:val="Normal"/>
    <w:next w:val="Normal"/>
    <w:link w:val="Heading1Char"/>
    <w:uiPriority w:val="2"/>
    <w:qFormat/>
    <w:rsid w:val="00504A32"/>
    <w:pPr>
      <w:keepNext/>
      <w:spacing w:line="280" w:lineRule="atLeast"/>
      <w:jc w:val="left"/>
      <w:outlineLvl w:val="0"/>
    </w:pPr>
    <w:rPr>
      <w:rFonts w:ascii="Arial Bold" w:eastAsiaTheme="majorEastAsia" w:hAnsi="Arial Bold" w:cstheme="majorBidi"/>
      <w:b/>
      <w:bCs/>
      <w:sz w:val="24"/>
      <w:szCs w:val="28"/>
    </w:rPr>
  </w:style>
  <w:style w:type="paragraph" w:styleId="Heading2">
    <w:name w:val="heading 2"/>
    <w:basedOn w:val="Normal"/>
    <w:next w:val="Normal"/>
    <w:link w:val="Heading2Char"/>
    <w:uiPriority w:val="2"/>
    <w:qFormat/>
    <w:rsid w:val="00504A32"/>
    <w:pPr>
      <w:keepNext/>
      <w:spacing w:before="240"/>
      <w:jc w:val="left"/>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2"/>
    <w:qFormat/>
    <w:rsid w:val="00504A32"/>
    <w:pPr>
      <w:keepNext/>
      <w:keepLines/>
      <w:spacing w:before="240" w:after="0"/>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2"/>
    <w:qFormat/>
    <w:rsid w:val="00504A32"/>
    <w:pPr>
      <w:keepNext/>
      <w:keepLines/>
      <w:spacing w:before="240" w:after="0"/>
      <w:jc w:val="left"/>
      <w:outlineLvl w:val="3"/>
    </w:pPr>
    <w:rPr>
      <w:rFonts w:ascii="Arial Bold" w:eastAsiaTheme="majorEastAsia" w:hAnsi="Arial Bold" w:cstheme="majorBidi"/>
      <w:b/>
      <w:bCs/>
      <w:i/>
      <w:iCs/>
    </w:rPr>
  </w:style>
  <w:style w:type="paragraph" w:styleId="Heading5">
    <w:name w:val="heading 5"/>
    <w:basedOn w:val="Normal"/>
    <w:next w:val="Normal"/>
    <w:link w:val="Heading5Char"/>
    <w:uiPriority w:val="2"/>
    <w:qFormat/>
    <w:rsid w:val="00504A32"/>
    <w:pPr>
      <w:keepNext/>
      <w:keepLines/>
      <w:spacing w:before="240" w:after="0"/>
      <w:outlineLvl w:val="4"/>
    </w:pPr>
    <w:rPr>
      <w:rFonts w:ascii="Arial Bold" w:eastAsiaTheme="majorEastAsia" w:hAnsi="Arial Bold"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NoSpace"/>
    <w:link w:val="HeaderChar"/>
    <w:uiPriority w:val="99"/>
    <w:unhideWhenUsed/>
    <w:rsid w:val="00504A32"/>
    <w:pPr>
      <w:tabs>
        <w:tab w:val="center" w:pos="4513"/>
        <w:tab w:val="right" w:pos="9026"/>
      </w:tabs>
      <w:jc w:val="left"/>
    </w:pPr>
  </w:style>
  <w:style w:type="character" w:customStyle="1" w:styleId="HeaderChar">
    <w:name w:val="Header Char"/>
    <w:basedOn w:val="DefaultParagraphFont"/>
    <w:link w:val="Header"/>
    <w:uiPriority w:val="99"/>
    <w:rsid w:val="00504A32"/>
    <w:rPr>
      <w:rFonts w:ascii="Arial" w:hAnsi="Arial" w:cs="Times New Roman"/>
      <w:sz w:val="20"/>
      <w:szCs w:val="24"/>
      <w:lang w:eastAsia="en-GB"/>
    </w:rPr>
  </w:style>
  <w:style w:type="paragraph" w:styleId="Footer">
    <w:name w:val="footer"/>
    <w:basedOn w:val="NormalNoSpace"/>
    <w:link w:val="FooterChar"/>
    <w:uiPriority w:val="99"/>
    <w:unhideWhenUsed/>
    <w:rsid w:val="00504A32"/>
    <w:pPr>
      <w:tabs>
        <w:tab w:val="center" w:pos="4513"/>
        <w:tab w:val="right" w:pos="9026"/>
      </w:tabs>
      <w:spacing w:line="240" w:lineRule="auto"/>
      <w:jc w:val="left"/>
    </w:pPr>
  </w:style>
  <w:style w:type="character" w:customStyle="1" w:styleId="FooterChar">
    <w:name w:val="Footer Char"/>
    <w:basedOn w:val="DefaultParagraphFont"/>
    <w:link w:val="Footer"/>
    <w:uiPriority w:val="99"/>
    <w:rsid w:val="00504A32"/>
    <w:rPr>
      <w:rFonts w:ascii="Arial" w:hAnsi="Arial" w:cs="Times New Roman"/>
      <w:sz w:val="20"/>
      <w:szCs w:val="24"/>
      <w:lang w:eastAsia="en-GB"/>
    </w:rPr>
  </w:style>
  <w:style w:type="paragraph" w:customStyle="1" w:styleId="Bullet1">
    <w:name w:val="Bullet1"/>
    <w:basedOn w:val="Normal"/>
    <w:uiPriority w:val="4"/>
    <w:qFormat/>
    <w:rsid w:val="00504A32"/>
    <w:pPr>
      <w:numPr>
        <w:numId w:val="1"/>
      </w:numPr>
    </w:pPr>
  </w:style>
  <w:style w:type="paragraph" w:customStyle="1" w:styleId="Bullet2">
    <w:name w:val="Bullet2"/>
    <w:basedOn w:val="Normal"/>
    <w:uiPriority w:val="4"/>
    <w:qFormat/>
    <w:rsid w:val="00504A32"/>
    <w:pPr>
      <w:numPr>
        <w:ilvl w:val="1"/>
        <w:numId w:val="1"/>
      </w:numPr>
    </w:pPr>
  </w:style>
  <w:style w:type="numbering" w:customStyle="1" w:styleId="NumbLstBullets">
    <w:name w:val="NumbLstBullets"/>
    <w:uiPriority w:val="99"/>
    <w:rsid w:val="00504A32"/>
    <w:pPr>
      <w:numPr>
        <w:numId w:val="1"/>
      </w:numPr>
    </w:pPr>
  </w:style>
  <w:style w:type="paragraph" w:customStyle="1" w:styleId="NumbList1">
    <w:name w:val="NumbList1"/>
    <w:basedOn w:val="Normal"/>
    <w:uiPriority w:val="3"/>
    <w:qFormat/>
    <w:rsid w:val="00504A32"/>
    <w:pPr>
      <w:numPr>
        <w:numId w:val="2"/>
      </w:numPr>
    </w:pPr>
  </w:style>
  <w:style w:type="paragraph" w:customStyle="1" w:styleId="NumbList2">
    <w:name w:val="NumbList2"/>
    <w:basedOn w:val="Normal"/>
    <w:uiPriority w:val="3"/>
    <w:qFormat/>
    <w:rsid w:val="00504A32"/>
    <w:pPr>
      <w:numPr>
        <w:ilvl w:val="1"/>
        <w:numId w:val="2"/>
      </w:numPr>
    </w:pPr>
  </w:style>
  <w:style w:type="numbering" w:customStyle="1" w:styleId="NumbLstNumbered">
    <w:name w:val="NumbLstNumbered"/>
    <w:uiPriority w:val="99"/>
    <w:rsid w:val="00504A32"/>
    <w:pPr>
      <w:numPr>
        <w:numId w:val="2"/>
      </w:numPr>
    </w:pPr>
  </w:style>
  <w:style w:type="paragraph" w:customStyle="1" w:styleId="NormalNoSpace">
    <w:name w:val="NormalNoSpace"/>
    <w:basedOn w:val="Normal"/>
    <w:next w:val="Normal"/>
    <w:uiPriority w:val="1"/>
    <w:qFormat/>
    <w:rsid w:val="00504A32"/>
    <w:pPr>
      <w:spacing w:after="0"/>
    </w:pPr>
  </w:style>
  <w:style w:type="paragraph" w:customStyle="1" w:styleId="BidAddress">
    <w:name w:val="BidAddress"/>
    <w:basedOn w:val="Normal"/>
    <w:uiPriority w:val="19"/>
    <w:semiHidden/>
    <w:unhideWhenUsed/>
    <w:qFormat/>
    <w:rsid w:val="00504A32"/>
    <w:pPr>
      <w:spacing w:after="0"/>
      <w:jc w:val="left"/>
    </w:pPr>
    <w:rPr>
      <w:sz w:val="17"/>
    </w:rPr>
  </w:style>
  <w:style w:type="table" w:styleId="TableGrid">
    <w:name w:val="Table Grid"/>
    <w:basedOn w:val="TableNormal"/>
    <w:uiPriority w:val="59"/>
    <w:rsid w:val="0050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dReg">
    <w:name w:val="BidReg"/>
    <w:basedOn w:val="BidAddress"/>
    <w:uiPriority w:val="19"/>
    <w:unhideWhenUsed/>
    <w:qFormat/>
    <w:rsid w:val="00504A32"/>
    <w:pPr>
      <w:spacing w:line="160" w:lineRule="atLeast"/>
    </w:pPr>
    <w:rPr>
      <w:noProof/>
      <w:sz w:val="12"/>
    </w:rPr>
  </w:style>
  <w:style w:type="character" w:customStyle="1" w:styleId="Heading1Char">
    <w:name w:val="Heading 1 Char"/>
    <w:basedOn w:val="DefaultParagraphFont"/>
    <w:link w:val="Heading1"/>
    <w:uiPriority w:val="2"/>
    <w:rsid w:val="00504A32"/>
    <w:rPr>
      <w:rFonts w:ascii="Arial Bold" w:eastAsiaTheme="majorEastAsia" w:hAnsi="Arial Bold" w:cstheme="majorBidi"/>
      <w:b/>
      <w:bCs/>
      <w:sz w:val="24"/>
      <w:szCs w:val="28"/>
      <w:lang w:eastAsia="en-GB"/>
    </w:rPr>
  </w:style>
  <w:style w:type="character" w:customStyle="1" w:styleId="Heading2Char">
    <w:name w:val="Heading 2 Char"/>
    <w:basedOn w:val="DefaultParagraphFont"/>
    <w:link w:val="Heading2"/>
    <w:uiPriority w:val="2"/>
    <w:rsid w:val="00504A32"/>
    <w:rPr>
      <w:rFonts w:ascii="Arial Bold" w:eastAsiaTheme="majorEastAsia" w:hAnsi="Arial Bold" w:cstheme="majorBidi"/>
      <w:b/>
      <w:bCs/>
      <w:sz w:val="20"/>
      <w:szCs w:val="26"/>
      <w:lang w:eastAsia="en-GB"/>
    </w:rPr>
  </w:style>
  <w:style w:type="character" w:customStyle="1" w:styleId="Heading3Char">
    <w:name w:val="Heading 3 Char"/>
    <w:basedOn w:val="DefaultParagraphFont"/>
    <w:link w:val="Heading3"/>
    <w:uiPriority w:val="2"/>
    <w:rsid w:val="00504A32"/>
    <w:rPr>
      <w:rFonts w:ascii="Arial Bold" w:eastAsiaTheme="majorEastAsia" w:hAnsi="Arial Bold" w:cstheme="majorBidi"/>
      <w:b/>
      <w:bCs/>
      <w:sz w:val="20"/>
      <w:szCs w:val="24"/>
      <w:lang w:eastAsia="en-GB"/>
    </w:rPr>
  </w:style>
  <w:style w:type="character" w:customStyle="1" w:styleId="Heading4Char">
    <w:name w:val="Heading 4 Char"/>
    <w:basedOn w:val="DefaultParagraphFont"/>
    <w:link w:val="Heading4"/>
    <w:uiPriority w:val="2"/>
    <w:rsid w:val="00504A32"/>
    <w:rPr>
      <w:rFonts w:ascii="Arial Bold" w:eastAsiaTheme="majorEastAsia" w:hAnsi="Arial Bold" w:cstheme="majorBidi"/>
      <w:b/>
      <w:bCs/>
      <w:i/>
      <w:iCs/>
      <w:sz w:val="20"/>
      <w:szCs w:val="24"/>
      <w:lang w:eastAsia="en-GB"/>
    </w:rPr>
  </w:style>
  <w:style w:type="paragraph" w:styleId="BalloonText">
    <w:name w:val="Balloon Text"/>
    <w:basedOn w:val="Normal"/>
    <w:link w:val="BalloonTextChar"/>
    <w:uiPriority w:val="99"/>
    <w:semiHidden/>
    <w:unhideWhenUsed/>
    <w:rsid w:val="0050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A32"/>
    <w:rPr>
      <w:rFonts w:ascii="Tahoma" w:hAnsi="Tahoma" w:cs="Tahoma"/>
      <w:sz w:val="16"/>
      <w:szCs w:val="16"/>
      <w:lang w:eastAsia="en-GB"/>
    </w:rPr>
  </w:style>
  <w:style w:type="paragraph" w:customStyle="1" w:styleId="BidInfo">
    <w:name w:val="BidInfo"/>
    <w:basedOn w:val="BidAddress"/>
    <w:uiPriority w:val="19"/>
    <w:semiHidden/>
    <w:unhideWhenUsed/>
    <w:qFormat/>
    <w:rsid w:val="00504A32"/>
    <w:pPr>
      <w:spacing w:line="280" w:lineRule="atLeast"/>
    </w:pPr>
  </w:style>
  <w:style w:type="paragraph" w:customStyle="1" w:styleId="Yours">
    <w:name w:val="Yours"/>
    <w:basedOn w:val="Normal"/>
    <w:uiPriority w:val="6"/>
    <w:semiHidden/>
    <w:qFormat/>
    <w:rsid w:val="00504A32"/>
    <w:pPr>
      <w:spacing w:after="960" w:line="276" w:lineRule="auto"/>
    </w:pPr>
  </w:style>
  <w:style w:type="paragraph" w:customStyle="1" w:styleId="NormalNoSpaceBold">
    <w:name w:val="NormalNoSpaceBold"/>
    <w:basedOn w:val="NormalNoSpace"/>
    <w:uiPriority w:val="2"/>
    <w:semiHidden/>
    <w:qFormat/>
    <w:rsid w:val="00504A32"/>
    <w:rPr>
      <w:rFonts w:ascii="Arial Bold" w:hAnsi="Arial Bold"/>
      <w:b/>
    </w:rPr>
  </w:style>
  <w:style w:type="paragraph" w:customStyle="1" w:styleId="NormalIndent1">
    <w:name w:val="NormalIndent1"/>
    <w:basedOn w:val="Normal"/>
    <w:uiPriority w:val="5"/>
    <w:qFormat/>
    <w:rsid w:val="00504A32"/>
    <w:pPr>
      <w:ind w:left="340"/>
    </w:pPr>
  </w:style>
  <w:style w:type="paragraph" w:customStyle="1" w:styleId="NormalIndent2">
    <w:name w:val="NormalIndent2"/>
    <w:basedOn w:val="Normal"/>
    <w:uiPriority w:val="5"/>
    <w:qFormat/>
    <w:rsid w:val="00504A32"/>
    <w:pPr>
      <w:ind w:left="680"/>
    </w:pPr>
  </w:style>
  <w:style w:type="paragraph" w:customStyle="1" w:styleId="HeaderBold">
    <w:name w:val="HeaderBold"/>
    <w:basedOn w:val="Header"/>
    <w:uiPriority w:val="29"/>
    <w:unhideWhenUsed/>
    <w:qFormat/>
    <w:rsid w:val="00504A32"/>
    <w:pPr>
      <w:tabs>
        <w:tab w:val="clear" w:pos="4513"/>
        <w:tab w:val="clear" w:pos="9026"/>
        <w:tab w:val="right" w:pos="9639"/>
      </w:tabs>
    </w:pPr>
    <w:rPr>
      <w:rFonts w:ascii="Calibri" w:eastAsiaTheme="minorHAnsi" w:hAnsi="Calibri" w:cstheme="minorBidi"/>
      <w:b/>
      <w:sz w:val="24"/>
      <w:szCs w:val="22"/>
      <w:lang w:eastAsia="en-US"/>
    </w:rPr>
  </w:style>
  <w:style w:type="paragraph" w:customStyle="1" w:styleId="HeaderInfo">
    <w:name w:val="HeaderInfo"/>
    <w:basedOn w:val="Header"/>
    <w:uiPriority w:val="19"/>
    <w:unhideWhenUsed/>
    <w:qFormat/>
    <w:rsid w:val="00504A32"/>
    <w:pPr>
      <w:spacing w:line="280" w:lineRule="atLeast"/>
    </w:pPr>
  </w:style>
  <w:style w:type="paragraph" w:customStyle="1" w:styleId="HeaderInfoBold">
    <w:name w:val="HeaderInfoBold"/>
    <w:basedOn w:val="HeaderInfo"/>
    <w:uiPriority w:val="19"/>
    <w:unhideWhenUsed/>
    <w:qFormat/>
    <w:rsid w:val="00504A32"/>
    <w:rPr>
      <w:rFonts w:ascii="Arial Bold" w:hAnsi="Arial Bold"/>
      <w:b/>
    </w:rPr>
  </w:style>
  <w:style w:type="paragraph" w:styleId="BodyText">
    <w:name w:val="Body Text"/>
    <w:basedOn w:val="Normal"/>
    <w:link w:val="BodyTextChar"/>
    <w:uiPriority w:val="7"/>
    <w:rsid w:val="00504A32"/>
    <w:pPr>
      <w:ind w:left="1021"/>
    </w:pPr>
  </w:style>
  <w:style w:type="character" w:customStyle="1" w:styleId="BodyTextChar">
    <w:name w:val="Body Text Char"/>
    <w:basedOn w:val="DefaultParagraphFont"/>
    <w:link w:val="BodyText"/>
    <w:uiPriority w:val="7"/>
    <w:rsid w:val="00504A32"/>
    <w:rPr>
      <w:rFonts w:ascii="Arial" w:hAnsi="Arial" w:cs="Times New Roman"/>
      <w:sz w:val="20"/>
      <w:szCs w:val="24"/>
      <w:lang w:eastAsia="en-GB"/>
    </w:rPr>
  </w:style>
  <w:style w:type="paragraph" w:customStyle="1" w:styleId="BTBullet1">
    <w:name w:val="BTBullet1"/>
    <w:basedOn w:val="BodyText"/>
    <w:uiPriority w:val="1"/>
    <w:qFormat/>
    <w:rsid w:val="00504A32"/>
    <w:pPr>
      <w:numPr>
        <w:ilvl w:val="6"/>
        <w:numId w:val="5"/>
      </w:numPr>
    </w:pPr>
  </w:style>
  <w:style w:type="paragraph" w:customStyle="1" w:styleId="BTBullet2">
    <w:name w:val="BTBullet2"/>
    <w:basedOn w:val="BTBullet1"/>
    <w:uiPriority w:val="1"/>
    <w:qFormat/>
    <w:rsid w:val="00504A32"/>
    <w:pPr>
      <w:numPr>
        <w:ilvl w:val="7"/>
      </w:numPr>
    </w:pPr>
  </w:style>
  <w:style w:type="paragraph" w:customStyle="1" w:styleId="BTNumbList1">
    <w:name w:val="BTNumbList1"/>
    <w:basedOn w:val="BodyText"/>
    <w:uiPriority w:val="1"/>
    <w:qFormat/>
    <w:rsid w:val="00504A32"/>
    <w:pPr>
      <w:numPr>
        <w:ilvl w:val="4"/>
        <w:numId w:val="5"/>
      </w:numPr>
    </w:pPr>
  </w:style>
  <w:style w:type="paragraph" w:customStyle="1" w:styleId="BTNumbList2">
    <w:name w:val="BTNumbList2"/>
    <w:basedOn w:val="BodyText"/>
    <w:uiPriority w:val="1"/>
    <w:qFormat/>
    <w:rsid w:val="00504A32"/>
    <w:pPr>
      <w:numPr>
        <w:ilvl w:val="5"/>
        <w:numId w:val="5"/>
      </w:numPr>
    </w:pPr>
  </w:style>
  <w:style w:type="paragraph" w:customStyle="1" w:styleId="Heading1NoTOC">
    <w:name w:val="Heading 1NoTOC"/>
    <w:basedOn w:val="Heading1"/>
    <w:next w:val="Normal"/>
    <w:uiPriority w:val="19"/>
    <w:unhideWhenUsed/>
    <w:qFormat/>
    <w:rsid w:val="00504A32"/>
  </w:style>
  <w:style w:type="paragraph" w:customStyle="1" w:styleId="Heading1Text">
    <w:name w:val="Heading 1Text"/>
    <w:basedOn w:val="Normal"/>
    <w:uiPriority w:val="99"/>
    <w:qFormat/>
    <w:rsid w:val="00504A32"/>
    <w:pPr>
      <w:numPr>
        <w:numId w:val="5"/>
      </w:numPr>
      <w:tabs>
        <w:tab w:val="left" w:pos="1021"/>
      </w:tabs>
    </w:pPr>
    <w:rPr>
      <w:b/>
    </w:rPr>
  </w:style>
  <w:style w:type="paragraph" w:customStyle="1" w:styleId="Heading1Numb">
    <w:name w:val="Heading 1Numb"/>
    <w:basedOn w:val="Heading1Text"/>
    <w:next w:val="BodyText"/>
    <w:uiPriority w:val="1"/>
    <w:qFormat/>
    <w:rsid w:val="00504A32"/>
    <w:pPr>
      <w:keepNext/>
      <w:numPr>
        <w:numId w:val="0"/>
      </w:numPr>
      <w:spacing w:before="360" w:line="280" w:lineRule="atLeast"/>
    </w:pPr>
    <w:rPr>
      <w:rFonts w:ascii="Arial Bold" w:hAnsi="Arial Bold"/>
      <w:b w:val="0"/>
      <w:sz w:val="24"/>
    </w:rPr>
  </w:style>
  <w:style w:type="paragraph" w:customStyle="1" w:styleId="Heading2NoNumb">
    <w:name w:val="Heading 2NoNumb"/>
    <w:basedOn w:val="Heading2"/>
    <w:next w:val="BodyText"/>
    <w:uiPriority w:val="11"/>
    <w:qFormat/>
    <w:rsid w:val="00504A32"/>
    <w:pPr>
      <w:ind w:left="680"/>
    </w:pPr>
  </w:style>
  <w:style w:type="paragraph" w:customStyle="1" w:styleId="Heading2Text">
    <w:name w:val="Heading 2Text"/>
    <w:basedOn w:val="Normal"/>
    <w:uiPriority w:val="1"/>
    <w:qFormat/>
    <w:rsid w:val="00504A32"/>
    <w:pPr>
      <w:numPr>
        <w:ilvl w:val="1"/>
        <w:numId w:val="5"/>
      </w:numPr>
      <w:tabs>
        <w:tab w:val="left" w:pos="1021"/>
      </w:tabs>
    </w:pPr>
  </w:style>
  <w:style w:type="paragraph" w:customStyle="1" w:styleId="Heading2Numb">
    <w:name w:val="Heading 2Numb"/>
    <w:basedOn w:val="Heading2Text"/>
    <w:next w:val="BodyText"/>
    <w:uiPriority w:val="10"/>
    <w:qFormat/>
    <w:rsid w:val="00504A32"/>
    <w:pPr>
      <w:keepNext/>
      <w:numPr>
        <w:ilvl w:val="0"/>
        <w:numId w:val="0"/>
      </w:numPr>
      <w:spacing w:before="240"/>
    </w:pPr>
    <w:rPr>
      <w:rFonts w:ascii="Arial Bold" w:hAnsi="Arial Bold"/>
      <w:b/>
    </w:rPr>
  </w:style>
  <w:style w:type="paragraph" w:customStyle="1" w:styleId="Heading3NoNumb">
    <w:name w:val="Heading 3NoNumb"/>
    <w:basedOn w:val="Heading3"/>
    <w:next w:val="BodyText"/>
    <w:uiPriority w:val="11"/>
    <w:qFormat/>
    <w:rsid w:val="00504A32"/>
    <w:pPr>
      <w:ind w:left="680"/>
    </w:pPr>
  </w:style>
  <w:style w:type="paragraph" w:customStyle="1" w:styleId="Heading3Text">
    <w:name w:val="Heading 3Text"/>
    <w:basedOn w:val="Normal"/>
    <w:uiPriority w:val="1"/>
    <w:qFormat/>
    <w:rsid w:val="00504A32"/>
    <w:pPr>
      <w:keepLines/>
      <w:numPr>
        <w:ilvl w:val="2"/>
        <w:numId w:val="5"/>
      </w:numPr>
      <w:tabs>
        <w:tab w:val="left" w:pos="1021"/>
      </w:tabs>
    </w:pPr>
  </w:style>
  <w:style w:type="paragraph" w:customStyle="1" w:styleId="Heading3Numb">
    <w:name w:val="Heading 3Numb"/>
    <w:basedOn w:val="Heading3Text"/>
    <w:next w:val="BodyText"/>
    <w:uiPriority w:val="10"/>
    <w:qFormat/>
    <w:rsid w:val="00504A32"/>
    <w:pPr>
      <w:keepNext/>
      <w:numPr>
        <w:ilvl w:val="0"/>
        <w:numId w:val="0"/>
      </w:numPr>
      <w:spacing w:before="240" w:after="0"/>
    </w:pPr>
    <w:rPr>
      <w:rFonts w:ascii="Arial Bold" w:hAnsi="Arial Bold"/>
      <w:b/>
    </w:rPr>
  </w:style>
  <w:style w:type="paragraph" w:customStyle="1" w:styleId="Heading4Text">
    <w:name w:val="Heading 4Text"/>
    <w:basedOn w:val="Normal"/>
    <w:uiPriority w:val="1"/>
    <w:qFormat/>
    <w:rsid w:val="00504A32"/>
    <w:pPr>
      <w:numPr>
        <w:ilvl w:val="3"/>
        <w:numId w:val="5"/>
      </w:numPr>
    </w:pPr>
  </w:style>
  <w:style w:type="character" w:customStyle="1" w:styleId="Heading5Char">
    <w:name w:val="Heading 5 Char"/>
    <w:basedOn w:val="DefaultParagraphFont"/>
    <w:link w:val="Heading5"/>
    <w:uiPriority w:val="2"/>
    <w:rsid w:val="00504A32"/>
    <w:rPr>
      <w:rFonts w:ascii="Arial Bold" w:eastAsiaTheme="majorEastAsia" w:hAnsi="Arial Bold" w:cstheme="majorBidi"/>
      <w:b/>
      <w:i/>
      <w:sz w:val="20"/>
      <w:szCs w:val="24"/>
      <w:lang w:eastAsia="en-GB"/>
    </w:rPr>
  </w:style>
  <w:style w:type="paragraph" w:customStyle="1" w:styleId="Heading5Text">
    <w:name w:val="Heading 5Text"/>
    <w:basedOn w:val="Heading5"/>
    <w:uiPriority w:val="12"/>
    <w:qFormat/>
    <w:rsid w:val="00504A32"/>
    <w:pPr>
      <w:keepNext w:val="0"/>
      <w:keepLines w:val="0"/>
      <w:numPr>
        <w:ilvl w:val="4"/>
        <w:numId w:val="3"/>
      </w:numPr>
      <w:spacing w:before="0" w:after="240"/>
    </w:pPr>
    <w:rPr>
      <w:rFonts w:ascii="Arial" w:hAnsi="Arial"/>
      <w:b w:val="0"/>
      <w:i w:val="0"/>
    </w:rPr>
  </w:style>
  <w:style w:type="numbering" w:customStyle="1" w:styleId="NumbLstMain">
    <w:name w:val="NumbLstMain"/>
    <w:uiPriority w:val="99"/>
    <w:rsid w:val="00504A32"/>
    <w:pPr>
      <w:numPr>
        <w:numId w:val="4"/>
      </w:numPr>
    </w:pPr>
  </w:style>
  <w:style w:type="paragraph" w:customStyle="1" w:styleId="TableText">
    <w:name w:val="TableText"/>
    <w:basedOn w:val="Normal"/>
    <w:uiPriority w:val="14"/>
    <w:qFormat/>
    <w:rsid w:val="00504A32"/>
    <w:pPr>
      <w:spacing w:after="0" w:line="200" w:lineRule="atLeast"/>
      <w:jc w:val="left"/>
    </w:pPr>
    <w:rPr>
      <w:sz w:val="18"/>
    </w:rPr>
  </w:style>
  <w:style w:type="paragraph" w:customStyle="1" w:styleId="TableHeading">
    <w:name w:val="TableHeading"/>
    <w:basedOn w:val="TableText"/>
    <w:uiPriority w:val="14"/>
    <w:qFormat/>
    <w:rsid w:val="00504A32"/>
    <w:rPr>
      <w:rFonts w:ascii="Arial Bold" w:hAnsi="Arial Bold"/>
      <w:b/>
    </w:rPr>
  </w:style>
  <w:style w:type="paragraph" w:customStyle="1" w:styleId="TableSource">
    <w:name w:val="TableSource"/>
    <w:basedOn w:val="NormalNoSpace"/>
    <w:next w:val="Normal"/>
    <w:uiPriority w:val="14"/>
    <w:qFormat/>
    <w:rsid w:val="00504A32"/>
    <w:pPr>
      <w:spacing w:after="240"/>
    </w:pPr>
    <w:rPr>
      <w:i/>
      <w:sz w:val="18"/>
    </w:rPr>
  </w:style>
  <w:style w:type="paragraph" w:customStyle="1" w:styleId="TableTitle">
    <w:name w:val="TableTitle"/>
    <w:basedOn w:val="Normal"/>
    <w:uiPriority w:val="14"/>
    <w:qFormat/>
    <w:rsid w:val="00504A32"/>
    <w:pPr>
      <w:keepNext/>
      <w:spacing w:after="120"/>
      <w:jc w:val="left"/>
    </w:pPr>
    <w:rPr>
      <w:rFonts w:ascii="Arial Bold" w:hAnsi="Arial Bold"/>
      <w:b/>
    </w:rPr>
  </w:style>
  <w:style w:type="paragraph" w:customStyle="1" w:styleId="Style1">
    <w:name w:val="Style1"/>
    <w:basedOn w:val="Normal"/>
    <w:next w:val="BodyText"/>
    <w:uiPriority w:val="19"/>
    <w:unhideWhenUsed/>
    <w:qFormat/>
    <w:rsid w:val="00504A32"/>
    <w:pPr>
      <w:keepNext/>
      <w:spacing w:before="360" w:line="280" w:lineRule="atLeast"/>
    </w:pPr>
    <w:rPr>
      <w:rFonts w:ascii="Arial Bold" w:hAnsi="Arial Bold"/>
      <w:b/>
      <w:sz w:val="24"/>
    </w:rPr>
  </w:style>
  <w:style w:type="paragraph" w:customStyle="1" w:styleId="Heading4Numb">
    <w:name w:val="Heading 4Numb"/>
    <w:basedOn w:val="Heading4Text"/>
    <w:next w:val="BodyText"/>
    <w:uiPriority w:val="10"/>
    <w:qFormat/>
    <w:rsid w:val="00504A32"/>
    <w:pPr>
      <w:keepNext/>
      <w:numPr>
        <w:ilvl w:val="0"/>
        <w:numId w:val="0"/>
      </w:numPr>
      <w:spacing w:before="240" w:after="0"/>
    </w:pPr>
    <w:rPr>
      <w:rFonts w:ascii="Arial Bold" w:hAnsi="Arial Bold"/>
      <w:b/>
    </w:rPr>
  </w:style>
  <w:style w:type="paragraph" w:customStyle="1" w:styleId="BTNormalIndent1">
    <w:name w:val="BTNormalIndent1"/>
    <w:basedOn w:val="NormalIndent1"/>
    <w:uiPriority w:val="15"/>
    <w:unhideWhenUsed/>
    <w:qFormat/>
    <w:rsid w:val="00504A32"/>
    <w:pPr>
      <w:ind w:left="1021"/>
    </w:pPr>
  </w:style>
  <w:style w:type="paragraph" w:customStyle="1" w:styleId="BTNormalIndent2">
    <w:name w:val="BTNormalIndent2"/>
    <w:basedOn w:val="NormalIndent2"/>
    <w:uiPriority w:val="15"/>
    <w:unhideWhenUsed/>
    <w:qFormat/>
    <w:rsid w:val="00504A32"/>
    <w:pPr>
      <w:ind w:left="1361"/>
    </w:pPr>
  </w:style>
  <w:style w:type="paragraph" w:customStyle="1" w:styleId="Copy">
    <w:name w:val="Copy"/>
    <w:basedOn w:val="Normal"/>
    <w:next w:val="Normal"/>
    <w:uiPriority w:val="7"/>
    <w:semiHidden/>
    <w:qFormat/>
    <w:rsid w:val="00504A32"/>
    <w:pPr>
      <w:ind w:left="680" w:hanging="680"/>
    </w:pPr>
  </w:style>
  <w:style w:type="paragraph" w:customStyle="1" w:styleId="Heading">
    <w:name w:val="Heading"/>
    <w:basedOn w:val="Normal"/>
    <w:next w:val="Normal"/>
    <w:uiPriority w:val="2"/>
    <w:qFormat/>
    <w:rsid w:val="00504A32"/>
    <w:pPr>
      <w:keepNext/>
      <w:spacing w:before="240" w:line="276" w:lineRule="auto"/>
      <w:jc w:val="left"/>
    </w:pPr>
    <w:rPr>
      <w:rFonts w:ascii="Arial Bold" w:hAnsi="Arial Bold"/>
      <w:b/>
    </w:rPr>
  </w:style>
  <w:style w:type="character" w:customStyle="1" w:styleId="CharQualification">
    <w:name w:val="CharQualification"/>
    <w:basedOn w:val="DefaultParagraphFont"/>
    <w:uiPriority w:val="1"/>
    <w:semiHidden/>
    <w:qFormat/>
    <w:rsid w:val="00504A32"/>
    <w:rPr>
      <w:sz w:val="16"/>
    </w:rPr>
  </w:style>
  <w:style w:type="paragraph" w:customStyle="1" w:styleId="DocT">
    <w:name w:val="DocT"/>
    <w:basedOn w:val="Header"/>
    <w:semiHidden/>
    <w:rsid w:val="00504A32"/>
  </w:style>
  <w:style w:type="paragraph" w:customStyle="1" w:styleId="DocTitle">
    <w:name w:val="DocTitle"/>
    <w:basedOn w:val="Normal"/>
    <w:uiPriority w:val="1"/>
    <w:unhideWhenUsed/>
    <w:qFormat/>
    <w:rsid w:val="00504A32"/>
    <w:pPr>
      <w:jc w:val="left"/>
    </w:pPr>
    <w:rPr>
      <w:sz w:val="48"/>
    </w:rPr>
  </w:style>
  <w:style w:type="paragraph" w:customStyle="1" w:styleId="DocTitleHeader">
    <w:name w:val="DocTitleHeader"/>
    <w:basedOn w:val="DocTitle"/>
    <w:uiPriority w:val="1"/>
    <w:semiHidden/>
    <w:unhideWhenUsed/>
    <w:qFormat/>
    <w:rsid w:val="00504A32"/>
    <w:pPr>
      <w:spacing w:after="80"/>
    </w:pPr>
    <w:rPr>
      <w:sz w:val="32"/>
    </w:rPr>
  </w:style>
  <w:style w:type="paragraph" w:customStyle="1" w:styleId="FooterFileName">
    <w:name w:val="FooterFileName"/>
    <w:basedOn w:val="Footer"/>
    <w:uiPriority w:val="1"/>
    <w:semiHidden/>
    <w:qFormat/>
    <w:rsid w:val="00504A32"/>
    <w:pPr>
      <w:tabs>
        <w:tab w:val="clear" w:pos="4513"/>
        <w:tab w:val="clear" w:pos="9026"/>
        <w:tab w:val="center" w:pos="4990"/>
        <w:tab w:val="right" w:pos="10093"/>
      </w:tabs>
      <w:spacing w:before="80"/>
      <w:jc w:val="both"/>
    </w:pPr>
    <w:rPr>
      <w:sz w:val="12"/>
    </w:rPr>
  </w:style>
  <w:style w:type="paragraph" w:customStyle="1" w:styleId="TableTextWithSpace">
    <w:name w:val="TableTextWithSpace"/>
    <w:basedOn w:val="TableText"/>
    <w:uiPriority w:val="14"/>
    <w:qFormat/>
    <w:rsid w:val="00504A3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_Templates\Bidwells%20Agenda%20and%20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FD92-718A-438A-BE65-6E294A66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Bidwells Agenda and Minutes</Template>
  <TotalTime>25</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Sharp</dc:creator>
  <cp:lastModifiedBy>Lyndsay Sharp</cp:lastModifiedBy>
  <cp:revision>3</cp:revision>
  <cp:lastPrinted>2016-02-08T15:30:00Z</cp:lastPrinted>
  <dcterms:created xsi:type="dcterms:W3CDTF">2016-02-08T15:03:00Z</dcterms:created>
  <dcterms:modified xsi:type="dcterms:W3CDTF">2016-02-08T17:01:00Z</dcterms:modified>
</cp:coreProperties>
</file>